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EFD6D" w14:textId="72D12254" w:rsidR="00075E2D" w:rsidRPr="00BE1709" w:rsidRDefault="00D708E1" w:rsidP="008F60C1">
      <w:pPr>
        <w:pStyle w:val="Heading1"/>
        <w:tabs>
          <w:tab w:val="left" w:pos="8059"/>
        </w:tabs>
        <w:rPr>
          <w:rFonts w:ascii="Times New Roman" w:hAnsi="Times New Roman" w:cs="Times New Roman"/>
          <w:b/>
          <w:color w:val="auto"/>
        </w:rPr>
      </w:pPr>
      <w:r w:rsidRPr="00D708E1">
        <w:rPr>
          <w:rFonts w:ascii="Times New Roman" w:hAnsi="Times New Roman" w:cs="Times New Roman"/>
          <w:b/>
          <w:color w:val="auto"/>
          <w:sz w:val="28"/>
        </w:rPr>
        <w:t>Education</w:t>
      </w:r>
      <w:r w:rsidR="008F60C1" w:rsidRPr="00BE1709">
        <w:rPr>
          <w:rFonts w:ascii="Times New Roman" w:hAnsi="Times New Roman" w:cs="Times New Roman"/>
          <w:b/>
          <w:color w:val="auto"/>
        </w:rPr>
        <w:tab/>
      </w:r>
    </w:p>
    <w:sdt>
      <w:sdtPr>
        <w:rPr>
          <w:rFonts w:ascii="Times New Roman" w:eastAsiaTheme="minorEastAsia" w:hAnsi="Times New Roman" w:cs="Times New Roman"/>
          <w:bCs w:val="0"/>
          <w:color w:val="auto"/>
          <w:sz w:val="20"/>
        </w:rPr>
        <w:id w:val="9459735"/>
        <w:placeholder>
          <w:docPart w:val="FD720DB2231B4D4A9E80002452C11C66"/>
        </w:placeholder>
      </w:sdtPr>
      <w:sdtEndPr>
        <w:rPr>
          <w:szCs w:val="20"/>
        </w:rPr>
      </w:sdtEndPr>
      <w:sdtContent>
        <w:p w14:paraId="0712D08A" w14:textId="1C654478" w:rsidR="00BE1709" w:rsidRPr="00D708E1" w:rsidRDefault="00FF6B5D" w:rsidP="00BE1709">
          <w:pPr>
            <w:pStyle w:val="Heading2"/>
            <w:rPr>
              <w:rFonts w:ascii="Times New Roman" w:hAnsi="Times New Roman" w:cs="Times New Roman"/>
              <w:b/>
              <w:color w:val="auto"/>
              <w:sz w:val="20"/>
              <w:szCs w:val="20"/>
            </w:rPr>
          </w:pPr>
          <w:sdt>
            <w:sdtPr>
              <w:rPr>
                <w:rFonts w:ascii="Times New Roman" w:hAnsi="Times New Roman" w:cs="Times New Roman"/>
                <w:b/>
                <w:color w:val="auto"/>
              </w:rPr>
              <w:id w:val="9459748"/>
              <w:placeholder>
                <w:docPart w:val="006BF00186C057488EB7F1C962E6C2D3"/>
              </w:placeholder>
            </w:sdtPr>
            <w:sdtEndPr>
              <w:rPr>
                <w:sz w:val="20"/>
                <w:szCs w:val="20"/>
              </w:rPr>
            </w:sdtEndPr>
            <w:sdtContent>
              <w:r w:rsidR="00BE1709" w:rsidRPr="00D708E1">
                <w:rPr>
                  <w:rFonts w:ascii="Times New Roman" w:hAnsi="Times New Roman" w:cs="Times New Roman"/>
                  <w:b/>
                  <w:color w:val="auto"/>
                  <w:sz w:val="20"/>
                  <w:szCs w:val="20"/>
                </w:rPr>
                <w:t>Loyola Marymount University</w:t>
              </w:r>
            </w:sdtContent>
          </w:sdt>
          <w:r w:rsidR="00BE1709" w:rsidRPr="00D708E1">
            <w:rPr>
              <w:rFonts w:ascii="Times New Roman" w:hAnsi="Times New Roman" w:cs="Times New Roman"/>
              <w:b/>
              <w:color w:val="auto"/>
              <w:sz w:val="20"/>
              <w:szCs w:val="20"/>
            </w:rPr>
            <w:tab/>
          </w:r>
          <w:r w:rsidR="00BE1709" w:rsidRPr="00D708E1">
            <w:rPr>
              <w:rFonts w:ascii="Times New Roman" w:hAnsi="Times New Roman" w:cs="Times New Roman"/>
              <w:b/>
              <w:color w:val="auto"/>
              <w:sz w:val="20"/>
              <w:szCs w:val="20"/>
            </w:rPr>
            <w:tab/>
          </w:r>
          <w:r w:rsidR="00BE1709" w:rsidRPr="00D708E1">
            <w:rPr>
              <w:rFonts w:ascii="Times New Roman" w:hAnsi="Times New Roman" w:cs="Times New Roman"/>
              <w:b/>
              <w:color w:val="auto"/>
              <w:sz w:val="20"/>
              <w:szCs w:val="20"/>
            </w:rPr>
            <w:tab/>
            <w:t>2012-present</w:t>
          </w:r>
        </w:p>
        <w:p w14:paraId="301442AB" w14:textId="1383E457" w:rsidR="00D708E1" w:rsidRPr="00D708E1" w:rsidRDefault="00D708E1" w:rsidP="00D708E1">
          <w:pPr>
            <w:pStyle w:val="BodyText"/>
            <w:rPr>
              <w:rFonts w:ascii="Times New Roman" w:hAnsi="Times New Roman" w:cs="Times New Roman"/>
              <w:szCs w:val="20"/>
            </w:rPr>
          </w:pPr>
          <w:r w:rsidRPr="00D708E1">
            <w:rPr>
              <w:rFonts w:ascii="Times New Roman" w:hAnsi="Times New Roman" w:cs="Times New Roman"/>
              <w:szCs w:val="20"/>
            </w:rPr>
            <w:t>Dean’s List (Fall 2012, Spring 2013, Fall 2013, Fall 2014)</w:t>
          </w:r>
        </w:p>
        <w:p w14:paraId="77D6E8B0" w14:textId="56BDC5A2" w:rsidR="00075E2D" w:rsidRPr="00D708E1" w:rsidRDefault="002F6882" w:rsidP="002F6882">
          <w:pPr>
            <w:pStyle w:val="BodyText"/>
            <w:rPr>
              <w:rFonts w:ascii="Times New Roman" w:hAnsi="Times New Roman" w:cs="Times New Roman"/>
              <w:szCs w:val="20"/>
            </w:rPr>
          </w:pPr>
          <w:r w:rsidRPr="00D708E1">
            <w:rPr>
              <w:rFonts w:ascii="Times New Roman" w:hAnsi="Times New Roman" w:cs="Times New Roman"/>
              <w:szCs w:val="20"/>
            </w:rPr>
            <w:t>Bachelor</w:t>
          </w:r>
          <w:r w:rsidR="00BE1709" w:rsidRPr="00D708E1">
            <w:rPr>
              <w:rFonts w:ascii="Times New Roman" w:hAnsi="Times New Roman" w:cs="Times New Roman"/>
              <w:szCs w:val="20"/>
            </w:rPr>
            <w:t>s</w:t>
          </w:r>
          <w:r w:rsidR="00FF6B5D">
            <w:rPr>
              <w:rFonts w:ascii="Times New Roman" w:hAnsi="Times New Roman" w:cs="Times New Roman"/>
              <w:szCs w:val="20"/>
            </w:rPr>
            <w:t xml:space="preserve"> of Science in Biology, GPA 3.60</w:t>
          </w:r>
        </w:p>
        <w:bookmarkStart w:id="0" w:name="_GoBack" w:displacedByCustomXml="next"/>
        <w:bookmarkEnd w:id="0" w:displacedByCustomXml="next"/>
      </w:sdtContent>
    </w:sdt>
    <w:p w14:paraId="589368C3" w14:textId="77777777" w:rsidR="00B23C24" w:rsidRPr="003262C6" w:rsidRDefault="00B23C24" w:rsidP="00B23C24">
      <w:pPr>
        <w:pStyle w:val="Heading1"/>
        <w:rPr>
          <w:rFonts w:ascii="Times New Roman" w:hAnsi="Times New Roman" w:cs="Times New Roman"/>
          <w:b/>
          <w:color w:val="auto"/>
          <w:sz w:val="28"/>
        </w:rPr>
      </w:pPr>
      <w:r w:rsidRPr="003262C6">
        <w:rPr>
          <w:rFonts w:ascii="Times New Roman" w:hAnsi="Times New Roman" w:cs="Times New Roman"/>
          <w:b/>
          <w:color w:val="auto"/>
          <w:sz w:val="28"/>
        </w:rPr>
        <w:t>Activities</w:t>
      </w:r>
      <w:r w:rsidR="002A111B" w:rsidRPr="003262C6">
        <w:rPr>
          <w:rFonts w:ascii="Times New Roman" w:hAnsi="Times New Roman" w:cs="Times New Roman"/>
          <w:b/>
          <w:color w:val="auto"/>
          <w:sz w:val="28"/>
        </w:rPr>
        <w:t xml:space="preserve"> and Leadership</w:t>
      </w:r>
    </w:p>
    <w:p w14:paraId="2A26E578" w14:textId="77777777" w:rsidR="00B23C24" w:rsidRPr="00BE1709" w:rsidRDefault="00FF6B5D" w:rsidP="00B23C24">
      <w:pPr>
        <w:pStyle w:val="Heading2"/>
        <w:rPr>
          <w:rFonts w:ascii="Times New Roman" w:hAnsi="Times New Roman" w:cs="Times New Roman"/>
          <w:color w:val="auto"/>
        </w:rPr>
      </w:pPr>
      <w:sdt>
        <w:sdtPr>
          <w:rPr>
            <w:rFonts w:ascii="Times New Roman" w:hAnsi="Times New Roman" w:cs="Times New Roman"/>
            <w:color w:val="auto"/>
          </w:rPr>
          <w:id w:val="983899229"/>
          <w:placeholder>
            <w:docPart w:val="C84B24651A7016459D7CCB3F44A27124"/>
          </w:placeholder>
        </w:sdtPr>
        <w:sdtEndPr>
          <w:rPr>
            <w:b/>
          </w:rPr>
        </w:sdtEndPr>
        <w:sdtContent>
          <w:r w:rsidR="00B23C24" w:rsidRPr="003262C6">
            <w:rPr>
              <w:rFonts w:ascii="Times New Roman" w:hAnsi="Times New Roman" w:cs="Times New Roman"/>
              <w:b/>
              <w:color w:val="auto"/>
            </w:rPr>
            <w:t xml:space="preserve">Delta Delta Delta </w:t>
          </w:r>
          <w:r w:rsidR="007928FB" w:rsidRPr="003262C6">
            <w:rPr>
              <w:rFonts w:ascii="Times New Roman" w:hAnsi="Times New Roman" w:cs="Times New Roman"/>
              <w:b/>
              <w:color w:val="auto"/>
            </w:rPr>
            <w:t>Fraternity</w:t>
          </w:r>
        </w:sdtContent>
      </w:sdt>
      <w:r w:rsidR="00B23C24" w:rsidRPr="003262C6">
        <w:rPr>
          <w:rFonts w:ascii="Times New Roman" w:hAnsi="Times New Roman" w:cs="Times New Roman"/>
          <w:b/>
          <w:color w:val="auto"/>
        </w:rPr>
        <w:tab/>
      </w:r>
      <w:r w:rsidR="00BE1709" w:rsidRPr="003262C6">
        <w:rPr>
          <w:rFonts w:ascii="Times New Roman" w:hAnsi="Times New Roman" w:cs="Times New Roman"/>
          <w:b/>
          <w:color w:val="auto"/>
        </w:rPr>
        <w:tab/>
      </w:r>
      <w:r w:rsidR="00BE1709" w:rsidRPr="003262C6">
        <w:rPr>
          <w:rFonts w:ascii="Times New Roman" w:hAnsi="Times New Roman" w:cs="Times New Roman"/>
          <w:b/>
          <w:color w:val="auto"/>
        </w:rPr>
        <w:tab/>
      </w:r>
      <w:r w:rsidR="007928FB" w:rsidRPr="003262C6">
        <w:rPr>
          <w:rFonts w:ascii="Times New Roman" w:hAnsi="Times New Roman" w:cs="Times New Roman"/>
          <w:b/>
          <w:color w:val="auto"/>
        </w:rPr>
        <w:t>2013-present</w:t>
      </w:r>
    </w:p>
    <w:sdt>
      <w:sdtPr>
        <w:rPr>
          <w:rFonts w:ascii="Times New Roman" w:hAnsi="Times New Roman" w:cs="Times New Roman"/>
        </w:rPr>
        <w:id w:val="2023423474"/>
        <w:placeholder>
          <w:docPart w:val="30C413B8FD82A44786CB65C4F0919D02"/>
        </w:placeholder>
      </w:sdtPr>
      <w:sdtEndPr/>
      <w:sdtContent>
        <w:p w14:paraId="313E0443" w14:textId="77777777" w:rsidR="00B23C24" w:rsidRDefault="00B23C24" w:rsidP="00B23C24">
          <w:pPr>
            <w:pStyle w:val="ListBullet"/>
            <w:rPr>
              <w:rFonts w:ascii="Times New Roman" w:hAnsi="Times New Roman" w:cs="Times New Roman"/>
            </w:rPr>
          </w:pPr>
          <w:r w:rsidRPr="00BE1709">
            <w:rPr>
              <w:rFonts w:ascii="Times New Roman" w:hAnsi="Times New Roman" w:cs="Times New Roman"/>
            </w:rPr>
            <w:t>Greek Week Chairman</w:t>
          </w:r>
          <w:r w:rsidR="007928FB" w:rsidRPr="00BE1709">
            <w:rPr>
              <w:rFonts w:ascii="Times New Roman" w:hAnsi="Times New Roman" w:cs="Times New Roman"/>
            </w:rPr>
            <w:t xml:space="preserve"> 2014</w:t>
          </w:r>
        </w:p>
        <w:p w14:paraId="2E1EEF81" w14:textId="4EBD39D5" w:rsidR="00FF6B5D" w:rsidRPr="00BE1709" w:rsidRDefault="00FF6B5D" w:rsidP="00B23C24">
          <w:pPr>
            <w:pStyle w:val="ListBullet"/>
            <w:rPr>
              <w:rFonts w:ascii="Times New Roman" w:hAnsi="Times New Roman" w:cs="Times New Roman"/>
            </w:rPr>
          </w:pPr>
          <w:r>
            <w:rPr>
              <w:rFonts w:ascii="Times New Roman" w:hAnsi="Times New Roman" w:cs="Times New Roman"/>
            </w:rPr>
            <w:t>Interim Philanthropy Chair 2015</w:t>
          </w:r>
        </w:p>
        <w:p w14:paraId="333645BF" w14:textId="77777777" w:rsidR="002A111B" w:rsidRPr="00BE1709" w:rsidRDefault="00B23C24" w:rsidP="002A111B">
          <w:pPr>
            <w:pStyle w:val="ListBullet"/>
            <w:rPr>
              <w:rFonts w:ascii="Times New Roman" w:hAnsi="Times New Roman" w:cs="Times New Roman"/>
            </w:rPr>
          </w:pPr>
          <w:r w:rsidRPr="00BE1709">
            <w:rPr>
              <w:rFonts w:ascii="Times New Roman" w:hAnsi="Times New Roman" w:cs="Times New Roman"/>
            </w:rPr>
            <w:t>Vice President of Administration</w:t>
          </w:r>
          <w:r w:rsidR="007928FB" w:rsidRPr="00BE1709">
            <w:rPr>
              <w:rFonts w:ascii="Times New Roman" w:hAnsi="Times New Roman" w:cs="Times New Roman"/>
            </w:rPr>
            <w:t xml:space="preserve"> 2015</w:t>
          </w:r>
        </w:p>
        <w:p w14:paraId="441E8E32" w14:textId="77777777" w:rsidR="002A111B" w:rsidRPr="00BE1709" w:rsidRDefault="002A111B" w:rsidP="002A111B">
          <w:pPr>
            <w:pStyle w:val="ListBullet"/>
            <w:numPr>
              <w:ilvl w:val="0"/>
              <w:numId w:val="0"/>
            </w:numPr>
            <w:rPr>
              <w:rFonts w:ascii="Times New Roman" w:hAnsi="Times New Roman" w:cs="Times New Roman"/>
            </w:rPr>
          </w:pPr>
        </w:p>
        <w:p w14:paraId="6341FDE3" w14:textId="48CB660A" w:rsidR="002A111B" w:rsidRPr="003262C6" w:rsidRDefault="002A111B" w:rsidP="002A111B">
          <w:pPr>
            <w:pStyle w:val="ListBullet"/>
            <w:numPr>
              <w:ilvl w:val="0"/>
              <w:numId w:val="0"/>
            </w:numPr>
            <w:rPr>
              <w:rFonts w:ascii="Times New Roman" w:hAnsi="Times New Roman" w:cs="Times New Roman"/>
              <w:b/>
              <w:sz w:val="22"/>
            </w:rPr>
          </w:pPr>
          <w:r w:rsidRPr="003262C6">
            <w:rPr>
              <w:rFonts w:ascii="Times New Roman" w:hAnsi="Times New Roman" w:cs="Times New Roman"/>
              <w:b/>
              <w:sz w:val="22"/>
            </w:rPr>
            <w:t>Christian Leadership Team and Retreat Team</w:t>
          </w:r>
          <w:r w:rsidRPr="003262C6">
            <w:rPr>
              <w:rFonts w:ascii="Times New Roman" w:hAnsi="Times New Roman" w:cs="Times New Roman"/>
              <w:b/>
              <w:sz w:val="22"/>
            </w:rPr>
            <w:tab/>
          </w:r>
          <w:r w:rsidRPr="003262C6">
            <w:rPr>
              <w:rFonts w:ascii="Times New Roman" w:hAnsi="Times New Roman" w:cs="Times New Roman"/>
              <w:b/>
              <w:sz w:val="22"/>
            </w:rPr>
            <w:tab/>
          </w:r>
          <w:r w:rsidR="003262C6">
            <w:rPr>
              <w:rFonts w:ascii="Times New Roman" w:hAnsi="Times New Roman" w:cs="Times New Roman"/>
              <w:b/>
              <w:sz w:val="22"/>
            </w:rPr>
            <w:tab/>
          </w:r>
          <w:r w:rsidR="003262C6">
            <w:rPr>
              <w:rFonts w:ascii="Times New Roman" w:hAnsi="Times New Roman" w:cs="Times New Roman"/>
              <w:b/>
              <w:sz w:val="22"/>
            </w:rPr>
            <w:tab/>
          </w:r>
          <w:r w:rsidRPr="003262C6">
            <w:rPr>
              <w:rFonts w:ascii="Times New Roman" w:hAnsi="Times New Roman" w:cs="Times New Roman"/>
              <w:b/>
              <w:sz w:val="22"/>
            </w:rPr>
            <w:t>2010-2012</w:t>
          </w:r>
        </w:p>
        <w:p w14:paraId="75B5D29D" w14:textId="6F768A86" w:rsidR="007928FB" w:rsidRPr="00BE1709" w:rsidRDefault="002A111B" w:rsidP="002A111B">
          <w:pPr>
            <w:pStyle w:val="ListBullet"/>
            <w:rPr>
              <w:rFonts w:ascii="Times New Roman" w:hAnsi="Times New Roman" w:cs="Times New Roman"/>
            </w:rPr>
          </w:pPr>
          <w:r w:rsidRPr="00BE1709">
            <w:rPr>
              <w:rFonts w:ascii="Times New Roman" w:hAnsi="Times New Roman" w:cs="Times New Roman"/>
            </w:rPr>
            <w:t xml:space="preserve">Retreat Team Captain 2012: led group of 20 team members to put on retreats for the </w:t>
          </w:r>
          <w:r w:rsidR="001C2EC8">
            <w:rPr>
              <w:rFonts w:ascii="Times New Roman" w:hAnsi="Times New Roman" w:cs="Times New Roman"/>
            </w:rPr>
            <w:t xml:space="preserve">entire school and led orientation. </w:t>
          </w:r>
        </w:p>
      </w:sdtContent>
    </w:sdt>
    <w:p w14:paraId="5B5DD97A" w14:textId="2F117085" w:rsidR="00075E2D" w:rsidRPr="003262C6" w:rsidRDefault="00086D53">
      <w:pPr>
        <w:pStyle w:val="Heading1"/>
        <w:rPr>
          <w:rFonts w:ascii="Times New Roman" w:hAnsi="Times New Roman" w:cs="Times New Roman"/>
          <w:b/>
          <w:color w:val="auto"/>
          <w:sz w:val="28"/>
        </w:rPr>
      </w:pPr>
      <w:r w:rsidRPr="003262C6">
        <w:rPr>
          <w:rFonts w:ascii="Times New Roman" w:hAnsi="Times New Roman" w:cs="Times New Roman"/>
          <w:b/>
          <w:color w:val="auto"/>
          <w:sz w:val="28"/>
        </w:rPr>
        <w:t>Experience</w:t>
      </w:r>
      <w:r w:rsidR="003262C6">
        <w:rPr>
          <w:rFonts w:ascii="Times New Roman" w:hAnsi="Times New Roman" w:cs="Times New Roman"/>
          <w:b/>
          <w:color w:val="auto"/>
          <w:sz w:val="28"/>
        </w:rPr>
        <w:t>s</w:t>
      </w:r>
    </w:p>
    <w:p w14:paraId="14D1D9FD" w14:textId="77777777" w:rsidR="00075E2D" w:rsidRPr="003262C6" w:rsidRDefault="00FF6B5D">
      <w:pPr>
        <w:pStyle w:val="Heading2"/>
        <w:rPr>
          <w:rFonts w:ascii="Times New Roman" w:hAnsi="Times New Roman" w:cs="Times New Roman"/>
          <w:b/>
          <w:color w:val="auto"/>
        </w:rPr>
      </w:pPr>
      <w:sdt>
        <w:sdtPr>
          <w:rPr>
            <w:rFonts w:ascii="Times New Roman" w:hAnsi="Times New Roman" w:cs="Times New Roman"/>
            <w:b/>
            <w:color w:val="auto"/>
          </w:rPr>
          <w:id w:val="9459744"/>
          <w:placeholder>
            <w:docPart w:val="B61824F659D08641B9A415E2E95628C3"/>
          </w:placeholder>
        </w:sdtPr>
        <w:sdtEndPr/>
        <w:sdtContent>
          <w:r w:rsidR="008F60C1" w:rsidRPr="003262C6">
            <w:rPr>
              <w:rFonts w:ascii="Times New Roman" w:hAnsi="Times New Roman" w:cs="Times New Roman"/>
              <w:b/>
              <w:color w:val="auto"/>
            </w:rPr>
            <w:t>LMU Biology Department</w:t>
          </w:r>
        </w:sdtContent>
      </w:sdt>
      <w:r w:rsidR="00086D53" w:rsidRPr="003262C6">
        <w:rPr>
          <w:rFonts w:ascii="Times New Roman" w:hAnsi="Times New Roman" w:cs="Times New Roman"/>
          <w:b/>
          <w:color w:val="auto"/>
        </w:rPr>
        <w:tab/>
      </w:r>
      <w:r w:rsidR="00BE1709" w:rsidRPr="003262C6">
        <w:rPr>
          <w:rFonts w:ascii="Times New Roman" w:hAnsi="Times New Roman" w:cs="Times New Roman"/>
          <w:b/>
          <w:color w:val="auto"/>
        </w:rPr>
        <w:tab/>
      </w:r>
      <w:r w:rsidR="00BE1709" w:rsidRPr="003262C6">
        <w:rPr>
          <w:rFonts w:ascii="Times New Roman" w:hAnsi="Times New Roman" w:cs="Times New Roman"/>
          <w:b/>
          <w:color w:val="auto"/>
        </w:rPr>
        <w:tab/>
      </w:r>
      <w:r w:rsidR="008F60C1" w:rsidRPr="003262C6">
        <w:rPr>
          <w:rFonts w:ascii="Times New Roman" w:hAnsi="Times New Roman" w:cs="Times New Roman"/>
          <w:b/>
          <w:color w:val="auto"/>
        </w:rPr>
        <w:t>2013-2014</w:t>
      </w:r>
    </w:p>
    <w:sdt>
      <w:sdtPr>
        <w:rPr>
          <w:rFonts w:ascii="Times New Roman" w:hAnsi="Times New Roman" w:cs="Times New Roman"/>
        </w:rPr>
        <w:id w:val="9459797"/>
        <w:placeholder>
          <w:docPart w:val="222096A5AD54354593681BC3E25DDB89"/>
        </w:placeholder>
      </w:sdtPr>
      <w:sdtEndPr/>
      <w:sdtContent>
        <w:p w14:paraId="51A4874A" w14:textId="2C56A64E" w:rsidR="008F60C1" w:rsidRPr="00BE1709" w:rsidRDefault="008F60C1" w:rsidP="008F60C1">
          <w:pPr>
            <w:pStyle w:val="ListBullet"/>
            <w:rPr>
              <w:rFonts w:ascii="Times New Roman" w:hAnsi="Times New Roman" w:cs="Times New Roman"/>
            </w:rPr>
          </w:pPr>
          <w:r w:rsidRPr="00BE1709">
            <w:rPr>
              <w:rFonts w:ascii="Times New Roman" w:hAnsi="Times New Roman" w:cs="Times New Roman"/>
            </w:rPr>
            <w:t>Genetics Lab Prep</w:t>
          </w:r>
          <w:r w:rsidR="007928FB" w:rsidRPr="00BE1709">
            <w:rPr>
              <w:rFonts w:ascii="Times New Roman" w:hAnsi="Times New Roman" w:cs="Times New Roman"/>
            </w:rPr>
            <w:t xml:space="preserve"> As</w:t>
          </w:r>
          <w:r w:rsidR="00EB2277">
            <w:rPr>
              <w:rFonts w:ascii="Times New Roman" w:hAnsi="Times New Roman" w:cs="Times New Roman"/>
            </w:rPr>
            <w:t>sistant: Prepared materials for</w:t>
          </w:r>
          <w:r w:rsidR="002A111B" w:rsidRPr="00BE1709">
            <w:rPr>
              <w:rFonts w:ascii="Times New Roman" w:hAnsi="Times New Roman" w:cs="Times New Roman"/>
            </w:rPr>
            <w:t xml:space="preserve"> </w:t>
          </w:r>
          <w:r w:rsidR="001C2EC8">
            <w:rPr>
              <w:rFonts w:ascii="Times New Roman" w:hAnsi="Times New Roman" w:cs="Times New Roman"/>
            </w:rPr>
            <w:t xml:space="preserve">Fly </w:t>
          </w:r>
          <w:r w:rsidR="007928FB" w:rsidRPr="00BE1709">
            <w:rPr>
              <w:rFonts w:ascii="Times New Roman" w:hAnsi="Times New Roman" w:cs="Times New Roman"/>
            </w:rPr>
            <w:t>Genetics</w:t>
          </w:r>
          <w:r w:rsidR="002A111B" w:rsidRPr="00BE1709">
            <w:rPr>
              <w:rFonts w:ascii="Times New Roman" w:hAnsi="Times New Roman" w:cs="Times New Roman"/>
            </w:rPr>
            <w:t xml:space="preserve"> Lab.</w:t>
          </w:r>
        </w:p>
        <w:p w14:paraId="2FE70D8E" w14:textId="77777777" w:rsidR="008F60C1" w:rsidRPr="003262C6" w:rsidRDefault="00FF6B5D" w:rsidP="008F60C1">
          <w:pPr>
            <w:pStyle w:val="Heading2"/>
            <w:rPr>
              <w:rFonts w:ascii="Times New Roman" w:hAnsi="Times New Roman" w:cs="Times New Roman"/>
              <w:b/>
              <w:color w:val="auto"/>
            </w:rPr>
          </w:pPr>
          <w:sdt>
            <w:sdtPr>
              <w:rPr>
                <w:rFonts w:ascii="Times New Roman" w:hAnsi="Times New Roman" w:cs="Times New Roman"/>
                <w:color w:val="auto"/>
              </w:rPr>
              <w:id w:val="-2125223523"/>
              <w:placeholder>
                <w:docPart w:val="B0C96DF07F157444B8BC2D9806E5A54F"/>
              </w:placeholder>
            </w:sdtPr>
            <w:sdtEndPr>
              <w:rPr>
                <w:b/>
              </w:rPr>
            </w:sdtEndPr>
            <w:sdtContent>
              <w:r w:rsidR="008F60C1" w:rsidRPr="003262C6">
                <w:rPr>
                  <w:rFonts w:ascii="Times New Roman" w:hAnsi="Times New Roman" w:cs="Times New Roman"/>
                  <w:b/>
                  <w:color w:val="auto"/>
                </w:rPr>
                <w:t>LMU Biology Department</w:t>
              </w:r>
            </w:sdtContent>
          </w:sdt>
          <w:r w:rsidR="008F60C1" w:rsidRPr="003262C6">
            <w:rPr>
              <w:rFonts w:ascii="Times New Roman" w:hAnsi="Times New Roman" w:cs="Times New Roman"/>
              <w:b/>
              <w:color w:val="auto"/>
            </w:rPr>
            <w:tab/>
          </w:r>
          <w:r w:rsidR="00BE1709" w:rsidRPr="003262C6">
            <w:rPr>
              <w:rFonts w:ascii="Times New Roman" w:hAnsi="Times New Roman" w:cs="Times New Roman"/>
              <w:b/>
              <w:color w:val="auto"/>
            </w:rPr>
            <w:tab/>
          </w:r>
          <w:r w:rsidR="00BE1709" w:rsidRPr="003262C6">
            <w:rPr>
              <w:rFonts w:ascii="Times New Roman" w:hAnsi="Times New Roman" w:cs="Times New Roman"/>
              <w:b/>
              <w:color w:val="auto"/>
            </w:rPr>
            <w:tab/>
          </w:r>
          <w:r w:rsidR="008F60C1" w:rsidRPr="003262C6">
            <w:rPr>
              <w:rFonts w:ascii="Times New Roman" w:hAnsi="Times New Roman" w:cs="Times New Roman"/>
              <w:b/>
              <w:color w:val="auto"/>
            </w:rPr>
            <w:t>2014</w:t>
          </w:r>
        </w:p>
        <w:sdt>
          <w:sdtPr>
            <w:rPr>
              <w:rFonts w:ascii="Times New Roman" w:hAnsi="Times New Roman" w:cs="Times New Roman"/>
            </w:rPr>
            <w:id w:val="1175148287"/>
            <w:placeholder>
              <w:docPart w:val="02023AE53981564F950C43AEC39807EF"/>
            </w:placeholder>
          </w:sdtPr>
          <w:sdtEndPr/>
          <w:sdtContent>
            <w:p w14:paraId="4DFFDB19" w14:textId="1336D6E7" w:rsidR="00075E2D" w:rsidRPr="00BE1709" w:rsidRDefault="001C2EC8" w:rsidP="008F60C1">
              <w:pPr>
                <w:pStyle w:val="ListBullet"/>
                <w:rPr>
                  <w:rFonts w:ascii="Times New Roman" w:hAnsi="Times New Roman" w:cs="Times New Roman"/>
                </w:rPr>
              </w:pPr>
              <w:r>
                <w:rPr>
                  <w:rFonts w:ascii="Times New Roman" w:hAnsi="Times New Roman" w:cs="Times New Roman"/>
                </w:rPr>
                <w:t xml:space="preserve">Advanced </w:t>
              </w:r>
              <w:r w:rsidR="008F60C1" w:rsidRPr="00BE1709">
                <w:rPr>
                  <w:rFonts w:ascii="Times New Roman" w:hAnsi="Times New Roman" w:cs="Times New Roman"/>
                </w:rPr>
                <w:t>Genetics Lab Teacher’s Assistant</w:t>
              </w:r>
              <w:r w:rsidR="002A111B" w:rsidRPr="00BE1709">
                <w:rPr>
                  <w:rFonts w:ascii="Times New Roman" w:hAnsi="Times New Roman" w:cs="Times New Roman"/>
                </w:rPr>
                <w:t>: Assisted professor and students with experiments in lab and computer simulations, prepared materials, graded student work and kept grade book updated</w:t>
              </w:r>
              <w:r w:rsidR="00EB2277">
                <w:rPr>
                  <w:rFonts w:ascii="Times New Roman" w:hAnsi="Times New Roman" w:cs="Times New Roman"/>
                </w:rPr>
                <w:t>.</w:t>
              </w:r>
            </w:p>
          </w:sdtContent>
        </w:sdt>
      </w:sdtContent>
    </w:sdt>
    <w:sdt>
      <w:sdtPr>
        <w:rPr>
          <w:rFonts w:ascii="Times New Roman" w:eastAsiaTheme="minorEastAsia" w:hAnsi="Times New Roman" w:cs="Times New Roman"/>
          <w:bCs w:val="0"/>
          <w:color w:val="auto"/>
          <w:sz w:val="20"/>
        </w:rPr>
        <w:id w:val="9459749"/>
        <w:placeholder>
          <w:docPart w:val="AF36F17AB4DD5A4CB1EAC10B02C5F0B6"/>
        </w:placeholder>
      </w:sdtPr>
      <w:sdtEndPr/>
      <w:sdtContent>
        <w:p w14:paraId="11742E17" w14:textId="3E165A49" w:rsidR="00D708E1" w:rsidRPr="003262C6" w:rsidRDefault="00FF6B5D" w:rsidP="00D708E1">
          <w:pPr>
            <w:pStyle w:val="Heading2"/>
            <w:tabs>
              <w:tab w:val="left" w:pos="2961"/>
            </w:tabs>
            <w:rPr>
              <w:rFonts w:ascii="Times New Roman" w:hAnsi="Times New Roman" w:cs="Times New Roman"/>
              <w:b/>
              <w:color w:val="auto"/>
            </w:rPr>
          </w:pPr>
          <w:sdt>
            <w:sdtPr>
              <w:rPr>
                <w:rFonts w:ascii="Times New Roman" w:hAnsi="Times New Roman" w:cs="Times New Roman"/>
                <w:color w:val="auto"/>
              </w:rPr>
              <w:id w:val="9459739"/>
              <w:placeholder>
                <w:docPart w:val="0D181D0926F6CB4D87C429595899A85E"/>
              </w:placeholder>
            </w:sdtPr>
            <w:sdtEndPr>
              <w:rPr>
                <w:b/>
              </w:rPr>
            </w:sdtEndPr>
            <w:sdtContent>
              <w:r w:rsidR="00D708E1" w:rsidRPr="003262C6">
                <w:rPr>
                  <w:rFonts w:ascii="Times New Roman" w:hAnsi="Times New Roman" w:cs="Times New Roman"/>
                  <w:b/>
                  <w:color w:val="auto"/>
                </w:rPr>
                <w:t>Eugene Emeralds Baseball</w:t>
              </w:r>
            </w:sdtContent>
          </w:sdt>
          <w:r w:rsidR="00D708E1" w:rsidRPr="003262C6">
            <w:rPr>
              <w:rFonts w:ascii="Times New Roman" w:hAnsi="Times New Roman" w:cs="Times New Roman"/>
              <w:b/>
              <w:color w:val="auto"/>
            </w:rPr>
            <w:tab/>
          </w:r>
          <w:r w:rsidR="00D708E1" w:rsidRPr="003262C6">
            <w:rPr>
              <w:rFonts w:ascii="Times New Roman" w:hAnsi="Times New Roman" w:cs="Times New Roman"/>
              <w:b/>
              <w:color w:val="auto"/>
            </w:rPr>
            <w:tab/>
          </w:r>
          <w:r w:rsidR="00D708E1" w:rsidRPr="003262C6">
            <w:rPr>
              <w:rFonts w:ascii="Times New Roman" w:hAnsi="Times New Roman" w:cs="Times New Roman"/>
              <w:b/>
              <w:color w:val="auto"/>
            </w:rPr>
            <w:tab/>
          </w:r>
          <w:r w:rsidR="003262C6">
            <w:rPr>
              <w:rFonts w:ascii="Times New Roman" w:hAnsi="Times New Roman" w:cs="Times New Roman"/>
              <w:b/>
              <w:color w:val="auto"/>
            </w:rPr>
            <w:t xml:space="preserve">   </w:t>
          </w:r>
          <w:r w:rsidR="003262C6">
            <w:rPr>
              <w:rFonts w:ascii="Times New Roman" w:hAnsi="Times New Roman" w:cs="Times New Roman"/>
              <w:b/>
              <w:color w:val="auto"/>
            </w:rPr>
            <w:tab/>
          </w:r>
          <w:r w:rsidR="00D708E1" w:rsidRPr="003262C6">
            <w:rPr>
              <w:rFonts w:ascii="Times New Roman" w:hAnsi="Times New Roman" w:cs="Times New Roman"/>
              <w:b/>
              <w:color w:val="auto"/>
            </w:rPr>
            <w:t>Summer 2012, Summer 2013</w:t>
          </w:r>
        </w:p>
        <w:sdt>
          <w:sdtPr>
            <w:rPr>
              <w:rFonts w:ascii="Times New Roman" w:hAnsi="Times New Roman" w:cs="Times New Roman"/>
            </w:rPr>
            <w:id w:val="9459741"/>
            <w:placeholder>
              <w:docPart w:val="0FEC0165A9E089468D5B2242BC7E0098"/>
            </w:placeholder>
          </w:sdtPr>
          <w:sdtEndPr/>
          <w:sdtContent>
            <w:p w14:paraId="3118EF04" w14:textId="77777777" w:rsidR="00D708E1" w:rsidRPr="00BE1709" w:rsidRDefault="00D708E1" w:rsidP="00D708E1">
              <w:pPr>
                <w:pStyle w:val="ListBullet"/>
                <w:rPr>
                  <w:rFonts w:ascii="Times New Roman" w:hAnsi="Times New Roman" w:cs="Times New Roman"/>
                </w:rPr>
              </w:pPr>
              <w:r w:rsidRPr="00BE1709">
                <w:rPr>
                  <w:rFonts w:ascii="Times New Roman" w:hAnsi="Times New Roman" w:cs="Times New Roman"/>
                </w:rPr>
                <w:t>Diamond Concessions Server and Cashier</w:t>
              </w:r>
            </w:p>
          </w:sdtContent>
        </w:sdt>
        <w:p w14:paraId="5C963480" w14:textId="05727E94" w:rsidR="002F6882" w:rsidRPr="003262C6" w:rsidRDefault="002F6882" w:rsidP="00D708E1">
          <w:pPr>
            <w:pStyle w:val="Heading1"/>
            <w:rPr>
              <w:rFonts w:ascii="Times New Roman" w:hAnsi="Times New Roman" w:cs="Times New Roman"/>
              <w:b/>
              <w:color w:val="auto"/>
              <w:sz w:val="28"/>
            </w:rPr>
          </w:pPr>
          <w:r w:rsidRPr="003262C6">
            <w:rPr>
              <w:rFonts w:ascii="Times New Roman" w:hAnsi="Times New Roman" w:cs="Times New Roman"/>
              <w:b/>
              <w:color w:val="auto"/>
              <w:sz w:val="28"/>
            </w:rPr>
            <w:t>Skills</w:t>
          </w:r>
        </w:p>
        <w:p w14:paraId="0968E79F" w14:textId="77777777" w:rsidR="002F6882" w:rsidRPr="00BE1709" w:rsidRDefault="002F6882" w:rsidP="002F6882">
          <w:pPr>
            <w:rPr>
              <w:rFonts w:ascii="Times New Roman" w:hAnsi="Times New Roman" w:cs="Times New Roman"/>
            </w:rPr>
          </w:pPr>
          <w:r w:rsidRPr="003262C6">
            <w:rPr>
              <w:rFonts w:ascii="Times New Roman" w:hAnsi="Times New Roman" w:cs="Times New Roman"/>
              <w:b/>
            </w:rPr>
            <w:t>Communication:</w:t>
          </w:r>
          <w:r w:rsidRPr="00BE1709">
            <w:rPr>
              <w:rFonts w:ascii="Times New Roman" w:hAnsi="Times New Roman" w:cs="Times New Roman"/>
            </w:rPr>
            <w:t xml:space="preserve"> Quick learner. Open to criticism. Positive. Works well under stress.</w:t>
          </w:r>
        </w:p>
        <w:p w14:paraId="188A7F6D" w14:textId="77777777" w:rsidR="002F6882" w:rsidRPr="00BE1709" w:rsidRDefault="002F6882" w:rsidP="002F6882">
          <w:pPr>
            <w:rPr>
              <w:rFonts w:ascii="Times New Roman" w:hAnsi="Times New Roman" w:cs="Times New Roman"/>
            </w:rPr>
          </w:pPr>
          <w:r w:rsidRPr="003262C6">
            <w:rPr>
              <w:rFonts w:ascii="Times New Roman" w:hAnsi="Times New Roman" w:cs="Times New Roman"/>
              <w:b/>
            </w:rPr>
            <w:t>Organizational:</w:t>
          </w:r>
          <w:r w:rsidRPr="00BE1709">
            <w:rPr>
              <w:rFonts w:ascii="Times New Roman" w:hAnsi="Times New Roman" w:cs="Times New Roman"/>
            </w:rPr>
            <w:t xml:space="preserve"> Excellent time management and prioritizing. Efficient worker. Identifies problems well. Will see job through to the end.</w:t>
          </w:r>
        </w:p>
        <w:p w14:paraId="14474913" w14:textId="77777777" w:rsidR="002F6882" w:rsidRPr="00BE1709" w:rsidRDefault="002F6882" w:rsidP="002F6882">
          <w:pPr>
            <w:rPr>
              <w:rFonts w:ascii="Times New Roman" w:hAnsi="Times New Roman" w:cs="Times New Roman"/>
            </w:rPr>
          </w:pPr>
          <w:r w:rsidRPr="003262C6">
            <w:rPr>
              <w:rFonts w:ascii="Times New Roman" w:hAnsi="Times New Roman" w:cs="Times New Roman"/>
              <w:b/>
            </w:rPr>
            <w:t>Computer:</w:t>
          </w:r>
          <w:r w:rsidRPr="00BE1709">
            <w:rPr>
              <w:rFonts w:ascii="Times New Roman" w:hAnsi="Times New Roman" w:cs="Times New Roman"/>
            </w:rPr>
            <w:t xml:space="preserve"> Can operate Microsoft, PowerPoint, Excel. Can type 80 words per minute. </w:t>
          </w:r>
        </w:p>
        <w:p w14:paraId="6B85381A" w14:textId="77777777" w:rsidR="008F60C1" w:rsidRPr="003262C6" w:rsidRDefault="008F60C1" w:rsidP="008F60C1">
          <w:pPr>
            <w:pStyle w:val="Heading1"/>
            <w:rPr>
              <w:rFonts w:ascii="Times New Roman" w:hAnsi="Times New Roman" w:cs="Times New Roman"/>
              <w:b/>
              <w:color w:val="auto"/>
              <w:sz w:val="28"/>
            </w:rPr>
          </w:pPr>
          <w:r w:rsidRPr="003262C6">
            <w:rPr>
              <w:rFonts w:ascii="Times New Roman" w:hAnsi="Times New Roman" w:cs="Times New Roman"/>
              <w:b/>
              <w:color w:val="auto"/>
              <w:sz w:val="28"/>
            </w:rPr>
            <w:t>Volunteer Experience</w:t>
          </w:r>
        </w:p>
        <w:p w14:paraId="2CD29BBE" w14:textId="338D603A" w:rsidR="001C2EC8" w:rsidRPr="003262C6" w:rsidRDefault="00FF6B5D" w:rsidP="001C2EC8">
          <w:pPr>
            <w:pStyle w:val="Heading2"/>
            <w:rPr>
              <w:rFonts w:ascii="Times New Roman" w:hAnsi="Times New Roman" w:cs="Times New Roman"/>
              <w:b/>
              <w:color w:val="auto"/>
            </w:rPr>
          </w:pPr>
          <w:sdt>
            <w:sdtPr>
              <w:rPr>
                <w:rFonts w:ascii="Times New Roman" w:hAnsi="Times New Roman" w:cs="Times New Roman"/>
                <w:b/>
                <w:color w:val="auto"/>
              </w:rPr>
              <w:id w:val="718713098"/>
              <w:placeholder>
                <w:docPart w:val="C3792D5FBA7A734B916A1DBB888CAB0A"/>
              </w:placeholder>
            </w:sdtPr>
            <w:sdtEndPr/>
            <w:sdtContent>
              <w:r w:rsidR="001C2EC8" w:rsidRPr="003262C6">
                <w:rPr>
                  <w:rFonts w:ascii="Times New Roman" w:hAnsi="Times New Roman" w:cs="Times New Roman"/>
                  <w:b/>
                  <w:color w:val="auto"/>
                </w:rPr>
                <w:t>Special Games Coach</w:t>
              </w:r>
            </w:sdtContent>
          </w:sdt>
          <w:r w:rsidR="001C2EC8" w:rsidRPr="003262C6">
            <w:rPr>
              <w:rFonts w:ascii="Times New Roman" w:hAnsi="Times New Roman" w:cs="Times New Roman"/>
              <w:b/>
              <w:color w:val="auto"/>
            </w:rPr>
            <w:tab/>
          </w:r>
          <w:r w:rsidR="001C2EC8" w:rsidRPr="003262C6">
            <w:rPr>
              <w:rFonts w:ascii="Times New Roman" w:hAnsi="Times New Roman" w:cs="Times New Roman"/>
              <w:b/>
              <w:color w:val="auto"/>
            </w:rPr>
            <w:tab/>
          </w:r>
          <w:r w:rsidR="001C2EC8" w:rsidRPr="003262C6">
            <w:rPr>
              <w:rFonts w:ascii="Times New Roman" w:hAnsi="Times New Roman" w:cs="Times New Roman"/>
              <w:b/>
              <w:color w:val="auto"/>
            </w:rPr>
            <w:tab/>
            <w:t>2014-2015</w:t>
          </w:r>
        </w:p>
        <w:sdt>
          <w:sdtPr>
            <w:rPr>
              <w:rFonts w:ascii="Times New Roman" w:hAnsi="Times New Roman" w:cs="Times New Roman"/>
            </w:rPr>
            <w:id w:val="661746714"/>
            <w:placeholder>
              <w:docPart w:val="6102A8162F659B49AE645374CB1F31D1"/>
            </w:placeholder>
          </w:sdtPr>
          <w:sdtEndPr/>
          <w:sdtContent>
            <w:p w14:paraId="51B151F5" w14:textId="77777777" w:rsidR="001C2EC8" w:rsidRDefault="001C2EC8" w:rsidP="001C2EC8">
              <w:pPr>
                <w:pStyle w:val="ListBullet"/>
                <w:rPr>
                  <w:rFonts w:ascii="Times New Roman" w:hAnsi="Times New Roman" w:cs="Times New Roman"/>
                </w:rPr>
              </w:pPr>
              <w:r>
                <w:rPr>
                  <w:rFonts w:ascii="Times New Roman" w:hAnsi="Times New Roman" w:cs="Times New Roman"/>
                </w:rPr>
                <w:t>Worked with people with special needs and coached them through activities and sports.</w:t>
              </w:r>
            </w:p>
            <w:p w14:paraId="247B0405" w14:textId="2CA964DE" w:rsidR="001C2EC8" w:rsidRPr="003262C6" w:rsidRDefault="00FF6B5D" w:rsidP="001C2EC8">
              <w:pPr>
                <w:pStyle w:val="Heading2"/>
                <w:rPr>
                  <w:rFonts w:ascii="Times New Roman" w:hAnsi="Times New Roman" w:cs="Times New Roman"/>
                  <w:b/>
                  <w:color w:val="auto"/>
                </w:rPr>
              </w:pPr>
              <w:sdt>
                <w:sdtPr>
                  <w:rPr>
                    <w:rFonts w:ascii="Times New Roman" w:hAnsi="Times New Roman" w:cs="Times New Roman"/>
                    <w:b/>
                    <w:color w:val="auto"/>
                  </w:rPr>
                  <w:id w:val="-965429850"/>
                  <w:placeholder>
                    <w:docPart w:val="C6D68487A266F44FB1AF5B245F37EDD2"/>
                  </w:placeholder>
                </w:sdtPr>
                <w:sdtEndPr/>
                <w:sdtContent>
                  <w:r w:rsidR="001C2EC8" w:rsidRPr="003262C6">
                    <w:rPr>
                      <w:rFonts w:ascii="Times New Roman" w:hAnsi="Times New Roman" w:cs="Times New Roman"/>
                      <w:b/>
                      <w:color w:val="auto"/>
                    </w:rPr>
                    <w:t>LMU Challah for Hunger</w:t>
                  </w:r>
                </w:sdtContent>
              </w:sdt>
              <w:r w:rsidR="001C2EC8" w:rsidRPr="003262C6">
                <w:rPr>
                  <w:rFonts w:ascii="Times New Roman" w:hAnsi="Times New Roman" w:cs="Times New Roman"/>
                  <w:b/>
                  <w:color w:val="auto"/>
                </w:rPr>
                <w:tab/>
              </w:r>
              <w:r w:rsidR="001C2EC8" w:rsidRPr="003262C6">
                <w:rPr>
                  <w:rFonts w:ascii="Times New Roman" w:hAnsi="Times New Roman" w:cs="Times New Roman"/>
                  <w:b/>
                  <w:color w:val="auto"/>
                </w:rPr>
                <w:tab/>
              </w:r>
              <w:r w:rsidR="001C2EC8" w:rsidRPr="003262C6">
                <w:rPr>
                  <w:rFonts w:ascii="Times New Roman" w:hAnsi="Times New Roman" w:cs="Times New Roman"/>
                  <w:b/>
                  <w:color w:val="auto"/>
                </w:rPr>
                <w:tab/>
                <w:t>2012-2013</w:t>
              </w:r>
            </w:p>
            <w:sdt>
              <w:sdtPr>
                <w:rPr>
                  <w:rFonts w:ascii="Times New Roman" w:hAnsi="Times New Roman" w:cs="Times New Roman"/>
                </w:rPr>
                <w:id w:val="-63335089"/>
                <w:placeholder>
                  <w:docPart w:val="723FEBBC08CAFC4796FEB9550CA27D6C"/>
                </w:placeholder>
              </w:sdtPr>
              <w:sdtEndPr/>
              <w:sdtContent>
                <w:p w14:paraId="005779B5" w14:textId="5FF9407F" w:rsidR="00075E2D" w:rsidRPr="002F6882" w:rsidRDefault="001C2EC8" w:rsidP="002F6882">
                  <w:pPr>
                    <w:pStyle w:val="ListBullet"/>
                    <w:rPr>
                      <w:rFonts w:ascii="Times New Roman" w:hAnsi="Times New Roman" w:cs="Times New Roman"/>
                    </w:rPr>
                  </w:pPr>
                  <w:r>
                    <w:rPr>
                      <w:rFonts w:ascii="Times New Roman" w:hAnsi="Times New Roman" w:cs="Times New Roman"/>
                    </w:rPr>
                    <w:t xml:space="preserve">Baked challah on a weekly basis to be sold at convo, with profits going to various organizations to help the homeless around </w:t>
                  </w:r>
                  <w:r w:rsidR="002F6882">
                    <w:rPr>
                      <w:rFonts w:ascii="Times New Roman" w:hAnsi="Times New Roman" w:cs="Times New Roman"/>
                    </w:rPr>
                    <w:t>L.A.</w:t>
                  </w:r>
                </w:p>
              </w:sdtContent>
            </w:sdt>
          </w:sdtContent>
        </w:sdt>
      </w:sdtContent>
    </w:sdt>
    <w:sectPr w:rsidR="00075E2D" w:rsidRPr="002F6882" w:rsidSect="002F6882">
      <w:headerReference w:type="default" r:id="rId9"/>
      <w:footerReference w:type="default" r:id="rId10"/>
      <w:headerReference w:type="first" r:id="rId11"/>
      <w:pgSz w:w="12240" w:h="15840"/>
      <w:pgMar w:top="576"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50E59" w14:textId="77777777" w:rsidR="00D708E1" w:rsidRDefault="00D708E1">
      <w:pPr>
        <w:spacing w:line="240" w:lineRule="auto"/>
      </w:pPr>
      <w:r>
        <w:separator/>
      </w:r>
    </w:p>
  </w:endnote>
  <w:endnote w:type="continuationSeparator" w:id="0">
    <w:p w14:paraId="7BB616E0" w14:textId="77777777" w:rsidR="00D708E1" w:rsidRDefault="00D70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FABC9" w14:textId="77777777" w:rsidR="00D708E1" w:rsidRDefault="00D708E1">
    <w:pPr>
      <w:pStyle w:val="Foo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4CED3" w14:textId="77777777" w:rsidR="00D708E1" w:rsidRDefault="00D708E1">
      <w:pPr>
        <w:spacing w:line="240" w:lineRule="auto"/>
      </w:pPr>
      <w:r>
        <w:separator/>
      </w:r>
    </w:p>
  </w:footnote>
  <w:footnote w:type="continuationSeparator" w:id="0">
    <w:p w14:paraId="4A82C6F6" w14:textId="77777777" w:rsidR="00D708E1" w:rsidRDefault="00D708E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D708E1" w14:paraId="620D3711" w14:textId="77777777">
      <w:tc>
        <w:tcPr>
          <w:tcW w:w="8298" w:type="dxa"/>
          <w:vAlign w:val="center"/>
        </w:tcPr>
        <w:p w14:paraId="60C2DBC0" w14:textId="77777777" w:rsidR="00D708E1" w:rsidRDefault="00D708E1">
          <w:pPr>
            <w:pStyle w:val="Title"/>
          </w:pPr>
        </w:p>
      </w:tc>
      <w:tc>
        <w:tcPr>
          <w:tcW w:w="2718" w:type="dxa"/>
          <w:vAlign w:val="center"/>
        </w:tcPr>
        <w:p w14:paraId="2E7538B5" w14:textId="77777777" w:rsidR="00D708E1" w:rsidRDefault="00D708E1">
          <w:pPr>
            <w:pStyle w:val="Boxes"/>
          </w:pPr>
          <w:r>
            <w:rPr>
              <w:noProof/>
            </w:rPr>
            <w:drawing>
              <wp:inline distT="0" distB="0" distL="0" distR="0" wp14:anchorId="706E3248" wp14:editId="4E8BE36D">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67A09C65" wp14:editId="179CB9B1">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728C7D76" wp14:editId="12B6009F">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6B4284D6" wp14:editId="71EF04F8">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799E886A" wp14:editId="51E4411E">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300673AC" w14:textId="77777777" w:rsidR="00D708E1" w:rsidRDefault="00D708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tblGrid>
    <w:tr w:rsidR="00D708E1" w:rsidRPr="00BE1709" w14:paraId="662441B5" w14:textId="77777777">
      <w:tc>
        <w:tcPr>
          <w:tcW w:w="8298" w:type="dxa"/>
          <w:vAlign w:val="center"/>
        </w:tcPr>
        <w:p w14:paraId="5B83B0D8" w14:textId="77777777" w:rsidR="00D708E1" w:rsidRPr="00BE1709" w:rsidRDefault="00D708E1">
          <w:pPr>
            <w:pStyle w:val="Title"/>
            <w:rPr>
              <w:rFonts w:ascii="Times New Roman" w:hAnsi="Times New Roman" w:cs="Times New Roman"/>
              <w:color w:val="auto"/>
            </w:rPr>
          </w:pPr>
          <w:r w:rsidRPr="00BE1709">
            <w:rPr>
              <w:rFonts w:ascii="Times New Roman" w:hAnsi="Times New Roman" w:cs="Times New Roman"/>
              <w:color w:val="auto"/>
            </w:rPr>
            <w:fldChar w:fldCharType="begin"/>
          </w:r>
          <w:r w:rsidRPr="00BE1709">
            <w:rPr>
              <w:rFonts w:ascii="Times New Roman" w:hAnsi="Times New Roman" w:cs="Times New Roman"/>
              <w:color w:val="auto"/>
            </w:rPr>
            <w:instrText xml:space="preserve"> PLACEHOLDER </w:instrText>
          </w:r>
          <w:r w:rsidRPr="00BE1709">
            <w:rPr>
              <w:rFonts w:ascii="Times New Roman" w:hAnsi="Times New Roman" w:cs="Times New Roman"/>
              <w:color w:val="auto"/>
            </w:rPr>
            <w:fldChar w:fldCharType="begin"/>
          </w:r>
          <w:r w:rsidRPr="00BE1709">
            <w:rPr>
              <w:rFonts w:ascii="Times New Roman" w:hAnsi="Times New Roman" w:cs="Times New Roman"/>
              <w:color w:val="auto"/>
            </w:rPr>
            <w:instrText xml:space="preserve"> IF </w:instrText>
          </w:r>
          <w:r w:rsidRPr="00BE1709">
            <w:rPr>
              <w:rFonts w:ascii="Times New Roman" w:hAnsi="Times New Roman" w:cs="Times New Roman"/>
              <w:color w:val="auto"/>
            </w:rPr>
            <w:fldChar w:fldCharType="begin"/>
          </w:r>
          <w:r w:rsidRPr="00BE1709">
            <w:rPr>
              <w:rFonts w:ascii="Times New Roman" w:hAnsi="Times New Roman" w:cs="Times New Roman"/>
              <w:color w:val="auto"/>
            </w:rPr>
            <w:instrText xml:space="preserve"> USERNAME </w:instrText>
          </w:r>
          <w:r w:rsidRPr="00BE1709">
            <w:rPr>
              <w:rFonts w:ascii="Times New Roman" w:hAnsi="Times New Roman" w:cs="Times New Roman"/>
              <w:color w:val="auto"/>
            </w:rPr>
            <w:fldChar w:fldCharType="separate"/>
          </w:r>
          <w:r w:rsidRPr="00BE1709">
            <w:rPr>
              <w:rFonts w:ascii="Times New Roman" w:hAnsi="Times New Roman" w:cs="Times New Roman"/>
              <w:noProof/>
              <w:color w:val="auto"/>
            </w:rPr>
            <w:instrText>Kristin Zebrowski</w:instrText>
          </w:r>
          <w:r w:rsidRPr="00BE1709">
            <w:rPr>
              <w:rFonts w:ascii="Times New Roman" w:hAnsi="Times New Roman" w:cs="Times New Roman"/>
              <w:noProof/>
              <w:color w:val="auto"/>
            </w:rPr>
            <w:fldChar w:fldCharType="end"/>
          </w:r>
          <w:r w:rsidRPr="00BE1709">
            <w:rPr>
              <w:rFonts w:ascii="Times New Roman" w:hAnsi="Times New Roman" w:cs="Times New Roman"/>
              <w:color w:val="auto"/>
            </w:rPr>
            <w:instrText xml:space="preserve">="" "[Your Name]" </w:instrText>
          </w:r>
          <w:r w:rsidRPr="00BE1709">
            <w:rPr>
              <w:rFonts w:ascii="Times New Roman" w:hAnsi="Times New Roman" w:cs="Times New Roman"/>
              <w:color w:val="auto"/>
            </w:rPr>
            <w:fldChar w:fldCharType="begin"/>
          </w:r>
          <w:r w:rsidRPr="00BE1709">
            <w:rPr>
              <w:rFonts w:ascii="Times New Roman" w:hAnsi="Times New Roman" w:cs="Times New Roman"/>
              <w:color w:val="auto"/>
            </w:rPr>
            <w:instrText xml:space="preserve"> USERNAME </w:instrText>
          </w:r>
          <w:r w:rsidRPr="00BE1709">
            <w:rPr>
              <w:rFonts w:ascii="Times New Roman" w:hAnsi="Times New Roman" w:cs="Times New Roman"/>
              <w:color w:val="auto"/>
            </w:rPr>
            <w:fldChar w:fldCharType="separate"/>
          </w:r>
          <w:r w:rsidRPr="00BE1709">
            <w:rPr>
              <w:rFonts w:ascii="Times New Roman" w:hAnsi="Times New Roman" w:cs="Times New Roman"/>
              <w:noProof/>
              <w:color w:val="auto"/>
            </w:rPr>
            <w:instrText>Kristin Zebrowski</w:instrText>
          </w:r>
          <w:r w:rsidRPr="00BE1709">
            <w:rPr>
              <w:rFonts w:ascii="Times New Roman" w:hAnsi="Times New Roman" w:cs="Times New Roman"/>
              <w:noProof/>
              <w:color w:val="auto"/>
            </w:rPr>
            <w:fldChar w:fldCharType="end"/>
          </w:r>
          <w:r w:rsidRPr="00BE1709">
            <w:rPr>
              <w:rFonts w:ascii="Times New Roman" w:hAnsi="Times New Roman" w:cs="Times New Roman"/>
              <w:color w:val="auto"/>
            </w:rPr>
            <w:fldChar w:fldCharType="separate"/>
          </w:r>
          <w:r w:rsidRPr="00BE1709">
            <w:rPr>
              <w:rFonts w:ascii="Times New Roman" w:hAnsi="Times New Roman" w:cs="Times New Roman"/>
              <w:noProof/>
              <w:color w:val="auto"/>
            </w:rPr>
            <w:instrText>Kristin Zebrowski</w:instrText>
          </w:r>
          <w:r w:rsidRPr="00BE1709">
            <w:rPr>
              <w:rFonts w:ascii="Times New Roman" w:hAnsi="Times New Roman" w:cs="Times New Roman"/>
              <w:color w:val="auto"/>
            </w:rPr>
            <w:fldChar w:fldCharType="end"/>
          </w:r>
          <w:r w:rsidRPr="00BE1709">
            <w:rPr>
              <w:rFonts w:ascii="Times New Roman" w:hAnsi="Times New Roman" w:cs="Times New Roman"/>
              <w:color w:val="auto"/>
            </w:rPr>
            <w:instrText xml:space="preserve"> \* MERGEFORMAT</w:instrText>
          </w:r>
          <w:r w:rsidRPr="00BE1709">
            <w:rPr>
              <w:rFonts w:ascii="Times New Roman" w:hAnsi="Times New Roman" w:cs="Times New Roman"/>
              <w:color w:val="auto"/>
            </w:rPr>
            <w:fldChar w:fldCharType="separate"/>
          </w:r>
          <w:r w:rsidR="00FF6B5D" w:rsidRPr="00BE1709">
            <w:rPr>
              <w:rFonts w:ascii="Times New Roman" w:hAnsi="Times New Roman" w:cs="Times New Roman"/>
              <w:color w:val="auto"/>
            </w:rPr>
            <w:t xml:space="preserve">Kristin </w:t>
          </w:r>
          <w:r w:rsidR="00FF6B5D" w:rsidRPr="00BE1709">
            <w:rPr>
              <w:rFonts w:ascii="Times New Roman" w:hAnsi="Times New Roman" w:cs="Times New Roman"/>
              <w:noProof/>
              <w:color w:val="auto"/>
            </w:rPr>
            <w:t>Zebrowski</w:t>
          </w:r>
          <w:r w:rsidRPr="00BE1709">
            <w:rPr>
              <w:rFonts w:ascii="Times New Roman" w:hAnsi="Times New Roman" w:cs="Times New Roman"/>
              <w:color w:val="auto"/>
            </w:rPr>
            <w:fldChar w:fldCharType="end"/>
          </w:r>
        </w:p>
      </w:tc>
    </w:tr>
  </w:tbl>
  <w:p w14:paraId="17F9A488" w14:textId="77777777" w:rsidR="00D708E1" w:rsidRPr="00BE1709" w:rsidRDefault="00D708E1">
    <w:pPr>
      <w:pStyle w:val="ContactDetails"/>
      <w:rPr>
        <w:rFonts w:ascii="Times New Roman" w:hAnsi="Times New Roman" w:cs="Times New Roman"/>
        <w:color w:val="auto"/>
      </w:rPr>
    </w:pPr>
    <w:r w:rsidRPr="00BE1709">
      <w:rPr>
        <w:rFonts w:ascii="Times New Roman" w:hAnsi="Times New Roman" w:cs="Times New Roman"/>
        <w:color w:val="auto"/>
      </w:rPr>
      <w:t xml:space="preserve">3640 Walton Lane </w:t>
    </w:r>
    <w:r w:rsidRPr="00BE1709">
      <w:rPr>
        <w:rFonts w:ascii="Times New Roman" w:hAnsi="Times New Roman" w:cs="Times New Roman"/>
        <w:color w:val="auto"/>
      </w:rPr>
      <w:sym w:font="Wingdings 2" w:char="F097"/>
    </w:r>
    <w:r w:rsidRPr="00BE1709">
      <w:rPr>
        <w:rFonts w:ascii="Times New Roman" w:hAnsi="Times New Roman" w:cs="Times New Roman"/>
        <w:color w:val="auto"/>
      </w:rPr>
      <w:t xml:space="preserve"> Eugene, OR 97408 </w:t>
    </w:r>
    <w:r w:rsidRPr="00BE1709">
      <w:rPr>
        <w:rFonts w:ascii="Times New Roman" w:hAnsi="Times New Roman" w:cs="Times New Roman"/>
        <w:color w:val="auto"/>
      </w:rPr>
      <w:sym w:font="Wingdings 2" w:char="F097"/>
    </w:r>
    <w:r w:rsidRPr="00BE1709">
      <w:rPr>
        <w:rFonts w:ascii="Times New Roman" w:hAnsi="Times New Roman" w:cs="Times New Roman"/>
        <w:color w:val="auto"/>
      </w:rPr>
      <w:t xml:space="preserve"> Phone: (541) 968-0099 </w:t>
    </w:r>
    <w:r w:rsidRPr="00BE1709">
      <w:rPr>
        <w:rFonts w:ascii="Times New Roman" w:hAnsi="Times New Roman" w:cs="Times New Roman"/>
        <w:color w:val="auto"/>
      </w:rPr>
      <w:sym w:font="Wingdings 2" w:char="F097"/>
    </w:r>
    <w:r w:rsidRPr="00BE1709">
      <w:rPr>
        <w:rFonts w:ascii="Times New Roman" w:hAnsi="Times New Roman" w:cs="Times New Roman"/>
        <w:color w:val="auto"/>
      </w:rPr>
      <w:t xml:space="preserve"> E-Mail: khzebrowski@gmail.com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08E23922"/>
    <w:lvl w:ilvl="0">
      <w:start w:val="1"/>
      <w:numFmt w:val="bullet"/>
      <w:pStyle w:val="ListBullet"/>
      <w:lvlText w:val=""/>
      <w:lvlJc w:val="left"/>
      <w:pPr>
        <w:tabs>
          <w:tab w:val="num" w:pos="360"/>
        </w:tabs>
        <w:ind w:left="360" w:hanging="360"/>
      </w:pPr>
      <w:rPr>
        <w:rFonts w:ascii="Symbol" w:hAnsi="Symbol" w:hint="default"/>
        <w:color w:val="AD8F67" w:themeColor="accent2"/>
      </w:rPr>
    </w:lvl>
  </w:abstractNum>
  <w:abstractNum w:abstractNumId="10">
    <w:nsid w:val="2CA6184A"/>
    <w:multiLevelType w:val="hybridMultilevel"/>
    <w:tmpl w:val="2CA8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395ABB"/>
    <w:multiLevelType w:val="hybridMultilevel"/>
    <w:tmpl w:val="EE945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4E720C"/>
    <w:multiLevelType w:val="hybridMultilevel"/>
    <w:tmpl w:val="FA122A4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F60C1"/>
    <w:rsid w:val="00075E2D"/>
    <w:rsid w:val="00086D53"/>
    <w:rsid w:val="001C2EC8"/>
    <w:rsid w:val="002A111B"/>
    <w:rsid w:val="002F6882"/>
    <w:rsid w:val="003262C6"/>
    <w:rsid w:val="003D270A"/>
    <w:rsid w:val="004D4EC8"/>
    <w:rsid w:val="004E3669"/>
    <w:rsid w:val="007928FB"/>
    <w:rsid w:val="008A1340"/>
    <w:rsid w:val="008F60C1"/>
    <w:rsid w:val="00974B9C"/>
    <w:rsid w:val="00B23C24"/>
    <w:rsid w:val="00B569C4"/>
    <w:rsid w:val="00BE1709"/>
    <w:rsid w:val="00BE2BC8"/>
    <w:rsid w:val="00C87FD5"/>
    <w:rsid w:val="00D548A5"/>
    <w:rsid w:val="00D708E1"/>
    <w:rsid w:val="00EB2277"/>
    <w:rsid w:val="00FA00F5"/>
    <w:rsid w:val="00FF6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3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AD8F67"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93A299"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93A299"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47524B"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47524B"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57576E"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57576E"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57576E"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AD8F67"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93A299"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AD8F67" w:themeColor="accent2"/>
    </w:rPr>
  </w:style>
  <w:style w:type="character" w:customStyle="1" w:styleId="FooterChar">
    <w:name w:val="Footer Char"/>
    <w:basedOn w:val="DefaultParagraphFont"/>
    <w:link w:val="Footer"/>
    <w:rsid w:val="00075E2D"/>
    <w:rPr>
      <w:color w:val="AD8F67"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AD8F67"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AD8F67"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93A299"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93A299" w:themeColor="accent1" w:shadow="1"/>
        <w:left w:val="single" w:sz="2" w:space="10" w:color="93A299" w:themeColor="accent1" w:shadow="1"/>
        <w:bottom w:val="single" w:sz="2" w:space="10" w:color="93A299" w:themeColor="accent1" w:shadow="1"/>
        <w:right w:val="single" w:sz="2" w:space="10" w:color="93A299" w:themeColor="accent1" w:shadow="1"/>
      </w:pBdr>
      <w:ind w:left="1152" w:right="1152"/>
    </w:pPr>
    <w:rPr>
      <w:i/>
      <w:iCs/>
      <w:color w:val="93A299"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93A299"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93A299"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93A299"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47524B"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47524B"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57576E"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57576E"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57576E"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93A299" w:themeColor="accent1"/>
      </w:pBdr>
      <w:spacing w:before="200" w:after="280"/>
      <w:ind w:left="936" w:right="936"/>
    </w:pPr>
    <w:rPr>
      <w:b/>
      <w:bCs/>
      <w:i/>
      <w:iCs/>
      <w:color w:val="93A299" w:themeColor="accent1"/>
    </w:rPr>
  </w:style>
  <w:style w:type="character" w:customStyle="1" w:styleId="IntenseQuoteChar">
    <w:name w:val="Intense Quote Char"/>
    <w:basedOn w:val="DefaultParagraphFont"/>
    <w:link w:val="IntenseQuote"/>
    <w:rsid w:val="00075E2D"/>
    <w:rPr>
      <w:b/>
      <w:bCs/>
      <w:i/>
      <w:iCs/>
      <w:color w:val="93A299"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292934" w:themeColor="text1"/>
    </w:rPr>
  </w:style>
  <w:style w:type="character" w:customStyle="1" w:styleId="QuoteChar">
    <w:name w:val="Quote Char"/>
    <w:basedOn w:val="DefaultParagraphFont"/>
    <w:link w:val="Quote"/>
    <w:rsid w:val="00075E2D"/>
    <w:rPr>
      <w:i/>
      <w:iCs/>
      <w:color w:val="292934"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93A299"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93A299"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6B7C71" w:themeColor="accent1" w:themeShade="BF"/>
      <w:sz w:val="28"/>
      <w:szCs w:val="28"/>
    </w:rPr>
  </w:style>
  <w:style w:type="paragraph" w:customStyle="1" w:styleId="57219AAE64646D4D8BDAAD860BCA87E4">
    <w:name w:val="57219AAE64646D4D8BDAAD860BCA87E4"/>
    <w:rsid w:val="008F60C1"/>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AD8F67"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93A299"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93A299"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47524B"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47524B"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57576E"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57576E"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57576E"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AD8F67"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93A299"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AD8F67" w:themeColor="accent2"/>
    </w:rPr>
  </w:style>
  <w:style w:type="character" w:customStyle="1" w:styleId="FooterChar">
    <w:name w:val="Footer Char"/>
    <w:basedOn w:val="DefaultParagraphFont"/>
    <w:link w:val="Footer"/>
    <w:rsid w:val="00075E2D"/>
    <w:rPr>
      <w:color w:val="AD8F67"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AD8F67"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AD8F67"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93A299"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93A299" w:themeColor="accent1" w:shadow="1"/>
        <w:left w:val="single" w:sz="2" w:space="10" w:color="93A299" w:themeColor="accent1" w:shadow="1"/>
        <w:bottom w:val="single" w:sz="2" w:space="10" w:color="93A299" w:themeColor="accent1" w:shadow="1"/>
        <w:right w:val="single" w:sz="2" w:space="10" w:color="93A299" w:themeColor="accent1" w:shadow="1"/>
      </w:pBdr>
      <w:ind w:left="1152" w:right="1152"/>
    </w:pPr>
    <w:rPr>
      <w:i/>
      <w:iCs/>
      <w:color w:val="93A299"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93A299"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93A299"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93A299"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47524B"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47524B"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57576E"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57576E"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57576E"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93A299" w:themeColor="accent1"/>
      </w:pBdr>
      <w:spacing w:before="200" w:after="280"/>
      <w:ind w:left="936" w:right="936"/>
    </w:pPr>
    <w:rPr>
      <w:b/>
      <w:bCs/>
      <w:i/>
      <w:iCs/>
      <w:color w:val="93A299" w:themeColor="accent1"/>
    </w:rPr>
  </w:style>
  <w:style w:type="character" w:customStyle="1" w:styleId="IntenseQuoteChar">
    <w:name w:val="Intense Quote Char"/>
    <w:basedOn w:val="DefaultParagraphFont"/>
    <w:link w:val="IntenseQuote"/>
    <w:rsid w:val="00075E2D"/>
    <w:rPr>
      <w:b/>
      <w:bCs/>
      <w:i/>
      <w:iCs/>
      <w:color w:val="93A299"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292934" w:themeColor="text1"/>
    </w:rPr>
  </w:style>
  <w:style w:type="character" w:customStyle="1" w:styleId="QuoteChar">
    <w:name w:val="Quote Char"/>
    <w:basedOn w:val="DefaultParagraphFont"/>
    <w:link w:val="Quote"/>
    <w:rsid w:val="00075E2D"/>
    <w:rPr>
      <w:i/>
      <w:iCs/>
      <w:color w:val="292934"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93A299"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93A299"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6B7C71" w:themeColor="accent1" w:themeShade="BF"/>
      <w:sz w:val="28"/>
      <w:szCs w:val="28"/>
    </w:rPr>
  </w:style>
  <w:style w:type="paragraph" w:customStyle="1" w:styleId="57219AAE64646D4D8BDAAD860BCA87E4">
    <w:name w:val="57219AAE64646D4D8BDAAD860BCA87E4"/>
    <w:rsid w:val="008F60C1"/>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720DB2231B4D4A9E80002452C11C66"/>
        <w:category>
          <w:name w:val="General"/>
          <w:gallery w:val="placeholder"/>
        </w:category>
        <w:types>
          <w:type w:val="bbPlcHdr"/>
        </w:types>
        <w:behaviors>
          <w:behavior w:val="content"/>
        </w:behaviors>
        <w:guid w:val="{6F2993B1-7DC0-AE4C-8D6F-86CEE1C1820E}"/>
      </w:docPartPr>
      <w:docPartBody>
        <w:p w:rsidR="00D40C62" w:rsidRDefault="00D40C62">
          <w:pPr>
            <w:pStyle w:val="FD720DB2231B4D4A9E80002452C11C66"/>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B61824F659D08641B9A415E2E95628C3"/>
        <w:category>
          <w:name w:val="General"/>
          <w:gallery w:val="placeholder"/>
        </w:category>
        <w:types>
          <w:type w:val="bbPlcHdr"/>
        </w:types>
        <w:behaviors>
          <w:behavior w:val="content"/>
        </w:behaviors>
        <w:guid w:val="{E9EC12E4-1954-D944-A6A6-758026BFB1CE}"/>
      </w:docPartPr>
      <w:docPartBody>
        <w:p w:rsidR="00D40C62" w:rsidRDefault="00D40C62">
          <w:pPr>
            <w:pStyle w:val="B61824F659D08641B9A415E2E95628C3"/>
          </w:pPr>
          <w:r>
            <w:t>Lorem ipsum dolor</w:t>
          </w:r>
        </w:p>
      </w:docPartBody>
    </w:docPart>
    <w:docPart>
      <w:docPartPr>
        <w:name w:val="222096A5AD54354593681BC3E25DDB89"/>
        <w:category>
          <w:name w:val="General"/>
          <w:gallery w:val="placeholder"/>
        </w:category>
        <w:types>
          <w:type w:val="bbPlcHdr"/>
        </w:types>
        <w:behaviors>
          <w:behavior w:val="content"/>
        </w:behaviors>
        <w:guid w:val="{8675B957-1072-E74C-96D1-25F1EDC453C2}"/>
      </w:docPartPr>
      <w:docPartBody>
        <w:p w:rsidR="00D40C62" w:rsidRDefault="00D40C62">
          <w:pPr>
            <w:pStyle w:val="ListBullet"/>
          </w:pPr>
          <w:r>
            <w:t>Etiam cursus suscipit enim. Nulla facilisi. Integer eleifend diam eu diam. Donec dapibus enim sollicitudin nulla. Nam hendrerit. Nunc id nisi. Curabitur sed neque. Pellentesque placerat consequat pede.</w:t>
          </w:r>
        </w:p>
        <w:p w:rsidR="00D40C62" w:rsidRDefault="00D40C62">
          <w:pPr>
            <w:pStyle w:val="ListBullet"/>
          </w:pPr>
          <w:r>
            <w:t>Nullam dapibus elementum metus. Aenean libero sem, commodo euismod, imperdiet et, molestie vel, neque. Duis nec sapien eu pede consectetuer placerat.</w:t>
          </w:r>
        </w:p>
        <w:p w:rsidR="00D40C62" w:rsidRDefault="00D40C62">
          <w:pPr>
            <w:pStyle w:val="222096A5AD54354593681BC3E25DDB89"/>
          </w:pPr>
          <w:r>
            <w:t>Pellentesque interdum, tellus non consectetuer mattis, lectus eros volutpat nunc, auctor nonummy nulla lectus nec tellus. Aliquam hendrerit lorem vulputate turpis.</w:t>
          </w:r>
        </w:p>
      </w:docPartBody>
    </w:docPart>
    <w:docPart>
      <w:docPartPr>
        <w:name w:val="AF36F17AB4DD5A4CB1EAC10B02C5F0B6"/>
        <w:category>
          <w:name w:val="General"/>
          <w:gallery w:val="placeholder"/>
        </w:category>
        <w:types>
          <w:type w:val="bbPlcHdr"/>
        </w:types>
        <w:behaviors>
          <w:behavior w:val="content"/>
        </w:behaviors>
        <w:guid w:val="{CBA2793A-7127-084A-94D8-19BDA5B00FA2}"/>
      </w:docPartPr>
      <w:docPartBody>
        <w:p w:rsidR="00D40C62" w:rsidRDefault="00D40C62">
          <w:pPr>
            <w:pStyle w:val="AF36F17AB4DD5A4CB1EAC10B02C5F0B6"/>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B0C96DF07F157444B8BC2D9806E5A54F"/>
        <w:category>
          <w:name w:val="General"/>
          <w:gallery w:val="placeholder"/>
        </w:category>
        <w:types>
          <w:type w:val="bbPlcHdr"/>
        </w:types>
        <w:behaviors>
          <w:behavior w:val="content"/>
        </w:behaviors>
        <w:guid w:val="{12A76285-74DC-BC4C-9377-5543668BF788}"/>
      </w:docPartPr>
      <w:docPartBody>
        <w:p w:rsidR="00D40C62" w:rsidRDefault="00D40C62" w:rsidP="00D40C62">
          <w:pPr>
            <w:pStyle w:val="B0C96DF07F157444B8BC2D9806E5A54F"/>
          </w:pPr>
          <w:r>
            <w:t>Lorem ipsum dolor</w:t>
          </w:r>
        </w:p>
      </w:docPartBody>
    </w:docPart>
    <w:docPart>
      <w:docPartPr>
        <w:name w:val="02023AE53981564F950C43AEC39807EF"/>
        <w:category>
          <w:name w:val="General"/>
          <w:gallery w:val="placeholder"/>
        </w:category>
        <w:types>
          <w:type w:val="bbPlcHdr"/>
        </w:types>
        <w:behaviors>
          <w:behavior w:val="content"/>
        </w:behaviors>
        <w:guid w:val="{292AA672-F9CB-8C4E-9E2F-888E4F6B2D8E}"/>
      </w:docPartPr>
      <w:docPartBody>
        <w:p w:rsidR="00D40C62" w:rsidRDefault="00D40C62">
          <w:pPr>
            <w:pStyle w:val="ListBullet"/>
          </w:pPr>
          <w:r>
            <w:t>Etiam cursus suscipit enim. Nulla facilisi. Integer eleifend diam eu diam. Donec dapibus enim sollicitudin nulla. Nam hendrerit. Nunc id nisi. Curabitur sed neque. Pellentesque placerat consequat pede.</w:t>
          </w:r>
        </w:p>
        <w:p w:rsidR="00D40C62" w:rsidRDefault="00D40C62">
          <w:pPr>
            <w:pStyle w:val="ListBullet"/>
          </w:pPr>
          <w:r>
            <w:t>Nullam dapibus elementum metus. Aenean libero sem, commodo euismod, imperdiet et, molestie vel, neque. Duis nec sapien eu pede consectetuer placerat.</w:t>
          </w:r>
        </w:p>
        <w:p w:rsidR="00D40C62" w:rsidRDefault="00D40C62" w:rsidP="00D40C62">
          <w:pPr>
            <w:pStyle w:val="02023AE53981564F950C43AEC39807EF"/>
          </w:pPr>
          <w:r>
            <w:t>Pellentesque interdum, tellus non consectetuer mattis, lectus eros volutpat nunc, auctor nonummy nulla lectus nec tellus. Aliquam hendrerit lorem vulputate turpis.</w:t>
          </w:r>
        </w:p>
      </w:docPartBody>
    </w:docPart>
    <w:docPart>
      <w:docPartPr>
        <w:name w:val="C84B24651A7016459D7CCB3F44A27124"/>
        <w:category>
          <w:name w:val="General"/>
          <w:gallery w:val="placeholder"/>
        </w:category>
        <w:types>
          <w:type w:val="bbPlcHdr"/>
        </w:types>
        <w:behaviors>
          <w:behavior w:val="content"/>
        </w:behaviors>
        <w:guid w:val="{ADCEC82D-9F4D-6642-BCB0-DA613F6F8534}"/>
      </w:docPartPr>
      <w:docPartBody>
        <w:p w:rsidR="00D40C62" w:rsidRDefault="00D40C62" w:rsidP="00D40C62">
          <w:pPr>
            <w:pStyle w:val="C84B24651A7016459D7CCB3F44A27124"/>
          </w:pPr>
          <w:r>
            <w:t>Lorem ipsum dolor</w:t>
          </w:r>
        </w:p>
      </w:docPartBody>
    </w:docPart>
    <w:docPart>
      <w:docPartPr>
        <w:name w:val="30C413B8FD82A44786CB65C4F0919D02"/>
        <w:category>
          <w:name w:val="General"/>
          <w:gallery w:val="placeholder"/>
        </w:category>
        <w:types>
          <w:type w:val="bbPlcHdr"/>
        </w:types>
        <w:behaviors>
          <w:behavior w:val="content"/>
        </w:behaviors>
        <w:guid w:val="{679CFB06-F678-924F-9879-B3BA369F0546}"/>
      </w:docPartPr>
      <w:docPartBody>
        <w:p w:rsidR="00D40C62" w:rsidRDefault="00D40C62">
          <w:pPr>
            <w:pStyle w:val="ListBullet"/>
          </w:pPr>
          <w:r>
            <w:t>Etiam cursus suscipit enim. Nulla facilisi. Integer eleifend diam eu diam. Donec dapibus enim sollicitudin nulla. Nam hendrerit. Nunc id nisi. Curabitur sed neque. Pellentesque placerat consequat pede.</w:t>
          </w:r>
        </w:p>
        <w:p w:rsidR="00D40C62" w:rsidRDefault="00D40C62">
          <w:pPr>
            <w:pStyle w:val="ListBullet"/>
          </w:pPr>
          <w:r>
            <w:t>Nullam dapibus elementum metus. Aenean libero sem, commodo euismod, imperdiet et, molestie vel, neque. Duis nec sapien eu pede consectetuer placerat.</w:t>
          </w:r>
        </w:p>
        <w:p w:rsidR="00D40C62" w:rsidRDefault="00D40C62" w:rsidP="00D40C62">
          <w:pPr>
            <w:pStyle w:val="30C413B8FD82A44786CB65C4F0919D02"/>
          </w:pPr>
          <w:r>
            <w:t>Pellentesque interdum, tellus non consectetuer mattis, lectus eros volutpat nunc, auctor nonummy nulla lectus nec tellus. Aliquam hendrerit lorem vulputate turpis.</w:t>
          </w:r>
        </w:p>
      </w:docPartBody>
    </w:docPart>
    <w:docPart>
      <w:docPartPr>
        <w:name w:val="006BF00186C057488EB7F1C962E6C2D3"/>
        <w:category>
          <w:name w:val="General"/>
          <w:gallery w:val="placeholder"/>
        </w:category>
        <w:types>
          <w:type w:val="bbPlcHdr"/>
        </w:types>
        <w:behaviors>
          <w:behavior w:val="content"/>
        </w:behaviors>
        <w:guid w:val="{5AD3485B-FD4D-314C-8E4C-B11A3036EBA9}"/>
      </w:docPartPr>
      <w:docPartBody>
        <w:p w:rsidR="00D40C62" w:rsidRDefault="00D40C62" w:rsidP="00D40C62">
          <w:pPr>
            <w:pStyle w:val="006BF00186C057488EB7F1C962E6C2D3"/>
          </w:pPr>
          <w:r>
            <w:t>Aliquam dapibus.</w:t>
          </w:r>
        </w:p>
      </w:docPartBody>
    </w:docPart>
    <w:docPart>
      <w:docPartPr>
        <w:name w:val="C3792D5FBA7A734B916A1DBB888CAB0A"/>
        <w:category>
          <w:name w:val="General"/>
          <w:gallery w:val="placeholder"/>
        </w:category>
        <w:types>
          <w:type w:val="bbPlcHdr"/>
        </w:types>
        <w:behaviors>
          <w:behavior w:val="content"/>
        </w:behaviors>
        <w:guid w:val="{5AD76C41-5936-F54B-AC51-864B3895553B}"/>
      </w:docPartPr>
      <w:docPartBody>
        <w:p w:rsidR="00373156" w:rsidRDefault="00373156" w:rsidP="00373156">
          <w:pPr>
            <w:pStyle w:val="C3792D5FBA7A734B916A1DBB888CAB0A"/>
          </w:pPr>
          <w:r>
            <w:t>Lorem ipsum dolor</w:t>
          </w:r>
        </w:p>
      </w:docPartBody>
    </w:docPart>
    <w:docPart>
      <w:docPartPr>
        <w:name w:val="6102A8162F659B49AE645374CB1F31D1"/>
        <w:category>
          <w:name w:val="General"/>
          <w:gallery w:val="placeholder"/>
        </w:category>
        <w:types>
          <w:type w:val="bbPlcHdr"/>
        </w:types>
        <w:behaviors>
          <w:behavior w:val="content"/>
        </w:behaviors>
        <w:guid w:val="{FAE7CF7A-3A09-034C-AA58-755CB72B5519}"/>
      </w:docPartPr>
      <w:docPartBody>
        <w:p w:rsidR="00373156" w:rsidRDefault="00373156">
          <w:pPr>
            <w:pStyle w:val="ListBullet"/>
          </w:pPr>
          <w:r>
            <w:t>Etiam cursus suscipit enim. Nulla facilisi. Integer eleifend diam eu diam. Donec dapibus enim sollicitudin nulla. Nam hendrerit. Nunc id nisi. Curabitur sed neque. Pellentesque placerat consequat pede.</w:t>
          </w:r>
        </w:p>
        <w:p w:rsidR="00373156" w:rsidRDefault="00373156">
          <w:pPr>
            <w:pStyle w:val="ListBullet"/>
          </w:pPr>
          <w:r>
            <w:t>Nullam dapibus elementum metus. Aenean libero sem, commodo euismod, imperdiet et, molestie vel, neque. Duis nec sapien eu pede consectetuer placerat.</w:t>
          </w:r>
        </w:p>
        <w:p w:rsidR="00373156" w:rsidRDefault="00373156" w:rsidP="00373156">
          <w:pPr>
            <w:pStyle w:val="6102A8162F659B49AE645374CB1F31D1"/>
          </w:pPr>
          <w:r>
            <w:t>Pellentesque interdum, tellus non consectetuer mattis, lectus eros volutpat nunc, auctor nonummy nulla lectus nec tellus. Aliquam hendrerit lorem vulputate turpis.</w:t>
          </w:r>
        </w:p>
      </w:docPartBody>
    </w:docPart>
    <w:docPart>
      <w:docPartPr>
        <w:name w:val="C6D68487A266F44FB1AF5B245F37EDD2"/>
        <w:category>
          <w:name w:val="General"/>
          <w:gallery w:val="placeholder"/>
        </w:category>
        <w:types>
          <w:type w:val="bbPlcHdr"/>
        </w:types>
        <w:behaviors>
          <w:behavior w:val="content"/>
        </w:behaviors>
        <w:guid w:val="{EB7DF67E-269C-F546-816B-775EC7443FE4}"/>
      </w:docPartPr>
      <w:docPartBody>
        <w:p w:rsidR="00373156" w:rsidRDefault="00373156" w:rsidP="00373156">
          <w:pPr>
            <w:pStyle w:val="C6D68487A266F44FB1AF5B245F37EDD2"/>
          </w:pPr>
          <w:r>
            <w:t>Lorem ipsum dolor</w:t>
          </w:r>
        </w:p>
      </w:docPartBody>
    </w:docPart>
    <w:docPart>
      <w:docPartPr>
        <w:name w:val="723FEBBC08CAFC4796FEB9550CA27D6C"/>
        <w:category>
          <w:name w:val="General"/>
          <w:gallery w:val="placeholder"/>
        </w:category>
        <w:types>
          <w:type w:val="bbPlcHdr"/>
        </w:types>
        <w:behaviors>
          <w:behavior w:val="content"/>
        </w:behaviors>
        <w:guid w:val="{BFB3B760-010C-E547-89D2-567A7B6D0CE3}"/>
      </w:docPartPr>
      <w:docPartBody>
        <w:p w:rsidR="00373156" w:rsidRDefault="00373156">
          <w:pPr>
            <w:pStyle w:val="ListBullet"/>
          </w:pPr>
          <w:r>
            <w:t>Etiam cursus suscipit enim. Nulla facilisi. Integer eleifend diam eu diam. Donec dapibus enim sollicitudin nulla. Nam hendrerit. Nunc id nisi. Curabitur sed neque. Pellentesque placerat consequat pede.</w:t>
          </w:r>
        </w:p>
        <w:p w:rsidR="00373156" w:rsidRDefault="00373156">
          <w:pPr>
            <w:pStyle w:val="ListBullet"/>
          </w:pPr>
          <w:r>
            <w:t>Nullam dapibus elementum metus. Aenean libero sem, commodo euismod, imperdiet et, molestie vel, neque. Duis nec sapien eu pede consectetuer placerat.</w:t>
          </w:r>
        </w:p>
        <w:p w:rsidR="00373156" w:rsidRDefault="00373156" w:rsidP="00373156">
          <w:pPr>
            <w:pStyle w:val="723FEBBC08CAFC4796FEB9550CA27D6C"/>
          </w:pPr>
          <w:r>
            <w:t>Pellentesque interdum, tellus non consectetuer mattis, lectus eros volutpat nunc, auctor nonummy nulla lectus nec tellus. Aliquam hendrerit lorem vulputate turpis.</w:t>
          </w:r>
        </w:p>
      </w:docPartBody>
    </w:docPart>
    <w:docPart>
      <w:docPartPr>
        <w:name w:val="0D181D0926F6CB4D87C429595899A85E"/>
        <w:category>
          <w:name w:val="General"/>
          <w:gallery w:val="placeholder"/>
        </w:category>
        <w:types>
          <w:type w:val="bbPlcHdr"/>
        </w:types>
        <w:behaviors>
          <w:behavior w:val="content"/>
        </w:behaviors>
        <w:guid w:val="{E3BFC941-3F38-3247-B1DB-8B955F768488}"/>
      </w:docPartPr>
      <w:docPartBody>
        <w:p w:rsidR="00373156" w:rsidRDefault="00373156" w:rsidP="00373156">
          <w:pPr>
            <w:pStyle w:val="0D181D0926F6CB4D87C429595899A85E"/>
          </w:pPr>
          <w:r>
            <w:t>Lorem ipsum dolor</w:t>
          </w:r>
        </w:p>
      </w:docPartBody>
    </w:docPart>
    <w:docPart>
      <w:docPartPr>
        <w:name w:val="0FEC0165A9E089468D5B2242BC7E0098"/>
        <w:category>
          <w:name w:val="General"/>
          <w:gallery w:val="placeholder"/>
        </w:category>
        <w:types>
          <w:type w:val="bbPlcHdr"/>
        </w:types>
        <w:behaviors>
          <w:behavior w:val="content"/>
        </w:behaviors>
        <w:guid w:val="{8B80DCF1-D6AB-2A46-9611-58BC5B75E742}"/>
      </w:docPartPr>
      <w:docPartBody>
        <w:p w:rsidR="00373156" w:rsidRDefault="00373156">
          <w:pPr>
            <w:pStyle w:val="ListBullet"/>
          </w:pPr>
          <w:r>
            <w:t>Etiam cursus suscipit enim. Nulla facilisi. Integer eleifend diam eu diam. Donec dapibus enim sollicitudin nulla. Nam hendrerit. Nunc id nisi. Curabitur sed neque. Pellentesque placerat consequat pede.</w:t>
          </w:r>
        </w:p>
        <w:p w:rsidR="00373156" w:rsidRDefault="00373156">
          <w:pPr>
            <w:pStyle w:val="ListBullet"/>
          </w:pPr>
          <w:r>
            <w:t>Nullam dapibus elementum metus. Aenean libero sem, commodo euismod, imperdiet et, molestie vel, neque. Duis nec sapien eu pede consectetuer placerat.</w:t>
          </w:r>
        </w:p>
        <w:p w:rsidR="00373156" w:rsidRDefault="00373156" w:rsidP="00373156">
          <w:pPr>
            <w:pStyle w:val="0FEC0165A9E089468D5B2242BC7E0098"/>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62"/>
    <w:rsid w:val="001D72A0"/>
    <w:rsid w:val="00373156"/>
    <w:rsid w:val="00D40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FD720DB2231B4D4A9E80002452C11C66">
    <w:name w:val="FD720DB2231B4D4A9E80002452C11C66"/>
  </w:style>
  <w:style w:type="paragraph" w:customStyle="1" w:styleId="FE41966A29E1934C8B0605B7A91D3551">
    <w:name w:val="FE41966A29E1934C8B0605B7A91D3551"/>
  </w:style>
  <w:style w:type="paragraph" w:styleId="ListBullet">
    <w:name w:val="List Bullet"/>
    <w:basedOn w:val="Normal"/>
    <w:rsid w:val="00373156"/>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1936CE3EE8319343B2037EA32094410E">
    <w:name w:val="1936CE3EE8319343B2037EA32094410E"/>
  </w:style>
  <w:style w:type="paragraph" w:customStyle="1" w:styleId="B61824F659D08641B9A415E2E95628C3">
    <w:name w:val="B61824F659D08641B9A415E2E95628C3"/>
  </w:style>
  <w:style w:type="paragraph" w:customStyle="1" w:styleId="222096A5AD54354593681BC3E25DDB89">
    <w:name w:val="222096A5AD54354593681BC3E25DDB89"/>
  </w:style>
  <w:style w:type="paragraph" w:customStyle="1" w:styleId="0BFEC0FE4F369F4183B5690A9DBB21F0">
    <w:name w:val="0BFEC0FE4F369F4183B5690A9DBB21F0"/>
  </w:style>
  <w:style w:type="paragraph" w:customStyle="1" w:styleId="AF36F17AB4DD5A4CB1EAC10B02C5F0B6">
    <w:name w:val="AF36F17AB4DD5A4CB1EAC10B02C5F0B6"/>
  </w:style>
  <w:style w:type="paragraph" w:customStyle="1" w:styleId="6CC96BB6754EA74BACA96E7F0E6AE7A4">
    <w:name w:val="6CC96BB6754EA74BACA96E7F0E6AE7A4"/>
  </w:style>
  <w:style w:type="paragraph" w:customStyle="1" w:styleId="7F6E9AA1DE0B3C489A81B15E95952F09">
    <w:name w:val="7F6E9AA1DE0B3C489A81B15E95952F09"/>
  </w:style>
  <w:style w:type="paragraph" w:customStyle="1" w:styleId="57219AAE64646D4D8BDAAD860BCA87E4">
    <w:name w:val="57219AAE64646D4D8BDAAD860BCA87E4"/>
  </w:style>
  <w:style w:type="paragraph" w:customStyle="1" w:styleId="B0C96DF07F157444B8BC2D9806E5A54F">
    <w:name w:val="B0C96DF07F157444B8BC2D9806E5A54F"/>
    <w:rsid w:val="00D40C62"/>
  </w:style>
  <w:style w:type="paragraph" w:customStyle="1" w:styleId="02023AE53981564F950C43AEC39807EF">
    <w:name w:val="02023AE53981564F950C43AEC39807EF"/>
    <w:rsid w:val="00D40C62"/>
  </w:style>
  <w:style w:type="paragraph" w:customStyle="1" w:styleId="9AAB749C4A62584F95DB909A696AD145">
    <w:name w:val="9AAB749C4A62584F95DB909A696AD145"/>
    <w:rsid w:val="00D40C62"/>
  </w:style>
  <w:style w:type="paragraph" w:customStyle="1" w:styleId="C1F27BD4BBE9EE40BEC49C2D417B4AC5">
    <w:name w:val="C1F27BD4BBE9EE40BEC49C2D417B4AC5"/>
    <w:rsid w:val="00D40C62"/>
  </w:style>
  <w:style w:type="paragraph" w:customStyle="1" w:styleId="4D990184AA9CF74C867BAFEA1AD3C1EF">
    <w:name w:val="4D990184AA9CF74C867BAFEA1AD3C1EF"/>
    <w:rsid w:val="00D40C62"/>
  </w:style>
  <w:style w:type="paragraph" w:customStyle="1" w:styleId="B45E61E78EE3A34597F92815E283B6D1">
    <w:name w:val="B45E61E78EE3A34597F92815E283B6D1"/>
    <w:rsid w:val="00D40C62"/>
  </w:style>
  <w:style w:type="paragraph" w:customStyle="1" w:styleId="C84B24651A7016459D7CCB3F44A27124">
    <w:name w:val="C84B24651A7016459D7CCB3F44A27124"/>
    <w:rsid w:val="00D40C62"/>
  </w:style>
  <w:style w:type="paragraph" w:customStyle="1" w:styleId="30C413B8FD82A44786CB65C4F0919D02">
    <w:name w:val="30C413B8FD82A44786CB65C4F0919D02"/>
    <w:rsid w:val="00D40C62"/>
  </w:style>
  <w:style w:type="paragraph" w:customStyle="1" w:styleId="107AF97A2768E44DB7111A85F4B280CA">
    <w:name w:val="107AF97A2768E44DB7111A85F4B280CA"/>
    <w:rsid w:val="00D40C62"/>
  </w:style>
  <w:style w:type="paragraph" w:customStyle="1" w:styleId="006BF00186C057488EB7F1C962E6C2D3">
    <w:name w:val="006BF00186C057488EB7F1C962E6C2D3"/>
    <w:rsid w:val="00D40C62"/>
  </w:style>
  <w:style w:type="paragraph" w:customStyle="1" w:styleId="C3792D5FBA7A734B916A1DBB888CAB0A">
    <w:name w:val="C3792D5FBA7A734B916A1DBB888CAB0A"/>
    <w:rsid w:val="00373156"/>
  </w:style>
  <w:style w:type="paragraph" w:customStyle="1" w:styleId="6102A8162F659B49AE645374CB1F31D1">
    <w:name w:val="6102A8162F659B49AE645374CB1F31D1"/>
    <w:rsid w:val="00373156"/>
  </w:style>
  <w:style w:type="paragraph" w:customStyle="1" w:styleId="C6D68487A266F44FB1AF5B245F37EDD2">
    <w:name w:val="C6D68487A266F44FB1AF5B245F37EDD2"/>
    <w:rsid w:val="00373156"/>
  </w:style>
  <w:style w:type="paragraph" w:customStyle="1" w:styleId="723FEBBC08CAFC4796FEB9550CA27D6C">
    <w:name w:val="723FEBBC08CAFC4796FEB9550CA27D6C"/>
    <w:rsid w:val="00373156"/>
  </w:style>
  <w:style w:type="paragraph" w:customStyle="1" w:styleId="D70EAC7A94B56242BB5DF4D2A78CCC96">
    <w:name w:val="D70EAC7A94B56242BB5DF4D2A78CCC96"/>
    <w:rsid w:val="00373156"/>
  </w:style>
  <w:style w:type="paragraph" w:customStyle="1" w:styleId="16CD5AEF7722C14081CBB214750E4B99">
    <w:name w:val="16CD5AEF7722C14081CBB214750E4B99"/>
    <w:rsid w:val="00373156"/>
  </w:style>
  <w:style w:type="paragraph" w:customStyle="1" w:styleId="E3C45BEEA018F842A9BD4BE16C4D31B8">
    <w:name w:val="E3C45BEEA018F842A9BD4BE16C4D31B8"/>
    <w:rsid w:val="00373156"/>
  </w:style>
  <w:style w:type="paragraph" w:customStyle="1" w:styleId="00D889137F9AF541A288694A84E400EB">
    <w:name w:val="00D889137F9AF541A288694A84E400EB"/>
    <w:rsid w:val="00373156"/>
  </w:style>
  <w:style w:type="paragraph" w:customStyle="1" w:styleId="06BFAD154016A849A0D4E2FCFDA82D39">
    <w:name w:val="06BFAD154016A849A0D4E2FCFDA82D39"/>
    <w:rsid w:val="00373156"/>
  </w:style>
  <w:style w:type="paragraph" w:customStyle="1" w:styleId="5CD51CF927EE1B47A883192196B0F8D7">
    <w:name w:val="5CD51CF927EE1B47A883192196B0F8D7"/>
    <w:rsid w:val="00373156"/>
  </w:style>
  <w:style w:type="paragraph" w:customStyle="1" w:styleId="66DFD89E5B246D47AABA4C3A0BDC33FC">
    <w:name w:val="66DFD89E5B246D47AABA4C3A0BDC33FC"/>
    <w:rsid w:val="00373156"/>
  </w:style>
  <w:style w:type="paragraph" w:customStyle="1" w:styleId="D1CB7C5DFB76764AABD10724F5D1E0A9">
    <w:name w:val="D1CB7C5DFB76764AABD10724F5D1E0A9"/>
    <w:rsid w:val="00373156"/>
  </w:style>
  <w:style w:type="paragraph" w:customStyle="1" w:styleId="3440AD3BB3842D409A23F4B546AE5BE6">
    <w:name w:val="3440AD3BB3842D409A23F4B546AE5BE6"/>
    <w:rsid w:val="00373156"/>
  </w:style>
  <w:style w:type="paragraph" w:customStyle="1" w:styleId="0D181D0926F6CB4D87C429595899A85E">
    <w:name w:val="0D181D0926F6CB4D87C429595899A85E"/>
    <w:rsid w:val="00373156"/>
  </w:style>
  <w:style w:type="paragraph" w:customStyle="1" w:styleId="0FEC0165A9E089468D5B2242BC7E0098">
    <w:name w:val="0FEC0165A9E089468D5B2242BC7E0098"/>
    <w:rsid w:val="00373156"/>
  </w:style>
  <w:style w:type="paragraph" w:customStyle="1" w:styleId="56B1C5939EE32C499F065C225236682D">
    <w:name w:val="56B1C5939EE32C499F065C225236682D"/>
    <w:rsid w:val="00373156"/>
  </w:style>
  <w:style w:type="paragraph" w:customStyle="1" w:styleId="351E8215FE1FAD4DA7BBF7373F20C466">
    <w:name w:val="351E8215FE1FAD4DA7BBF7373F20C466"/>
    <w:rsid w:val="00373156"/>
  </w:style>
  <w:style w:type="paragraph" w:customStyle="1" w:styleId="D993BB57F709A04A95CE2C33B0B71498">
    <w:name w:val="D993BB57F709A04A95CE2C33B0B71498"/>
    <w:rsid w:val="00373156"/>
  </w:style>
  <w:style w:type="paragraph" w:customStyle="1" w:styleId="83CD3C776F464C429C4E5A7E9C997149">
    <w:name w:val="83CD3C776F464C429C4E5A7E9C997149"/>
    <w:rsid w:val="00373156"/>
  </w:style>
  <w:style w:type="paragraph" w:customStyle="1" w:styleId="83CA8FE92132194AB3405A8EDAFC15E2">
    <w:name w:val="83CA8FE92132194AB3405A8EDAFC15E2"/>
    <w:rsid w:val="00373156"/>
  </w:style>
  <w:style w:type="paragraph" w:customStyle="1" w:styleId="80443F348CF4004F826AC775315E8239">
    <w:name w:val="80443F348CF4004F826AC775315E8239"/>
    <w:rsid w:val="00373156"/>
  </w:style>
  <w:style w:type="paragraph" w:customStyle="1" w:styleId="C4C2F03AB5C24D4787FDC53B6F53F34F">
    <w:name w:val="C4C2F03AB5C24D4787FDC53B6F53F34F"/>
    <w:rsid w:val="00373156"/>
  </w:style>
  <w:style w:type="paragraph" w:customStyle="1" w:styleId="CD56687636FD7944A7DFB2481E0934EF">
    <w:name w:val="CD56687636FD7944A7DFB2481E0934EF"/>
    <w:rsid w:val="0037315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FD720DB2231B4D4A9E80002452C11C66">
    <w:name w:val="FD720DB2231B4D4A9E80002452C11C66"/>
  </w:style>
  <w:style w:type="paragraph" w:customStyle="1" w:styleId="FE41966A29E1934C8B0605B7A91D3551">
    <w:name w:val="FE41966A29E1934C8B0605B7A91D3551"/>
  </w:style>
  <w:style w:type="paragraph" w:styleId="ListBullet">
    <w:name w:val="List Bullet"/>
    <w:basedOn w:val="Normal"/>
    <w:rsid w:val="00373156"/>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1936CE3EE8319343B2037EA32094410E">
    <w:name w:val="1936CE3EE8319343B2037EA32094410E"/>
  </w:style>
  <w:style w:type="paragraph" w:customStyle="1" w:styleId="B61824F659D08641B9A415E2E95628C3">
    <w:name w:val="B61824F659D08641B9A415E2E95628C3"/>
  </w:style>
  <w:style w:type="paragraph" w:customStyle="1" w:styleId="222096A5AD54354593681BC3E25DDB89">
    <w:name w:val="222096A5AD54354593681BC3E25DDB89"/>
  </w:style>
  <w:style w:type="paragraph" w:customStyle="1" w:styleId="0BFEC0FE4F369F4183B5690A9DBB21F0">
    <w:name w:val="0BFEC0FE4F369F4183B5690A9DBB21F0"/>
  </w:style>
  <w:style w:type="paragraph" w:customStyle="1" w:styleId="AF36F17AB4DD5A4CB1EAC10B02C5F0B6">
    <w:name w:val="AF36F17AB4DD5A4CB1EAC10B02C5F0B6"/>
  </w:style>
  <w:style w:type="paragraph" w:customStyle="1" w:styleId="6CC96BB6754EA74BACA96E7F0E6AE7A4">
    <w:name w:val="6CC96BB6754EA74BACA96E7F0E6AE7A4"/>
  </w:style>
  <w:style w:type="paragraph" w:customStyle="1" w:styleId="7F6E9AA1DE0B3C489A81B15E95952F09">
    <w:name w:val="7F6E9AA1DE0B3C489A81B15E95952F09"/>
  </w:style>
  <w:style w:type="paragraph" w:customStyle="1" w:styleId="57219AAE64646D4D8BDAAD860BCA87E4">
    <w:name w:val="57219AAE64646D4D8BDAAD860BCA87E4"/>
  </w:style>
  <w:style w:type="paragraph" w:customStyle="1" w:styleId="B0C96DF07F157444B8BC2D9806E5A54F">
    <w:name w:val="B0C96DF07F157444B8BC2D9806E5A54F"/>
    <w:rsid w:val="00D40C62"/>
  </w:style>
  <w:style w:type="paragraph" w:customStyle="1" w:styleId="02023AE53981564F950C43AEC39807EF">
    <w:name w:val="02023AE53981564F950C43AEC39807EF"/>
    <w:rsid w:val="00D40C62"/>
  </w:style>
  <w:style w:type="paragraph" w:customStyle="1" w:styleId="9AAB749C4A62584F95DB909A696AD145">
    <w:name w:val="9AAB749C4A62584F95DB909A696AD145"/>
    <w:rsid w:val="00D40C62"/>
  </w:style>
  <w:style w:type="paragraph" w:customStyle="1" w:styleId="C1F27BD4BBE9EE40BEC49C2D417B4AC5">
    <w:name w:val="C1F27BD4BBE9EE40BEC49C2D417B4AC5"/>
    <w:rsid w:val="00D40C62"/>
  </w:style>
  <w:style w:type="paragraph" w:customStyle="1" w:styleId="4D990184AA9CF74C867BAFEA1AD3C1EF">
    <w:name w:val="4D990184AA9CF74C867BAFEA1AD3C1EF"/>
    <w:rsid w:val="00D40C62"/>
  </w:style>
  <w:style w:type="paragraph" w:customStyle="1" w:styleId="B45E61E78EE3A34597F92815E283B6D1">
    <w:name w:val="B45E61E78EE3A34597F92815E283B6D1"/>
    <w:rsid w:val="00D40C62"/>
  </w:style>
  <w:style w:type="paragraph" w:customStyle="1" w:styleId="C84B24651A7016459D7CCB3F44A27124">
    <w:name w:val="C84B24651A7016459D7CCB3F44A27124"/>
    <w:rsid w:val="00D40C62"/>
  </w:style>
  <w:style w:type="paragraph" w:customStyle="1" w:styleId="30C413B8FD82A44786CB65C4F0919D02">
    <w:name w:val="30C413B8FD82A44786CB65C4F0919D02"/>
    <w:rsid w:val="00D40C62"/>
  </w:style>
  <w:style w:type="paragraph" w:customStyle="1" w:styleId="107AF97A2768E44DB7111A85F4B280CA">
    <w:name w:val="107AF97A2768E44DB7111A85F4B280CA"/>
    <w:rsid w:val="00D40C62"/>
  </w:style>
  <w:style w:type="paragraph" w:customStyle="1" w:styleId="006BF00186C057488EB7F1C962E6C2D3">
    <w:name w:val="006BF00186C057488EB7F1C962E6C2D3"/>
    <w:rsid w:val="00D40C62"/>
  </w:style>
  <w:style w:type="paragraph" w:customStyle="1" w:styleId="C3792D5FBA7A734B916A1DBB888CAB0A">
    <w:name w:val="C3792D5FBA7A734B916A1DBB888CAB0A"/>
    <w:rsid w:val="00373156"/>
  </w:style>
  <w:style w:type="paragraph" w:customStyle="1" w:styleId="6102A8162F659B49AE645374CB1F31D1">
    <w:name w:val="6102A8162F659B49AE645374CB1F31D1"/>
    <w:rsid w:val="00373156"/>
  </w:style>
  <w:style w:type="paragraph" w:customStyle="1" w:styleId="C6D68487A266F44FB1AF5B245F37EDD2">
    <w:name w:val="C6D68487A266F44FB1AF5B245F37EDD2"/>
    <w:rsid w:val="00373156"/>
  </w:style>
  <w:style w:type="paragraph" w:customStyle="1" w:styleId="723FEBBC08CAFC4796FEB9550CA27D6C">
    <w:name w:val="723FEBBC08CAFC4796FEB9550CA27D6C"/>
    <w:rsid w:val="00373156"/>
  </w:style>
  <w:style w:type="paragraph" w:customStyle="1" w:styleId="D70EAC7A94B56242BB5DF4D2A78CCC96">
    <w:name w:val="D70EAC7A94B56242BB5DF4D2A78CCC96"/>
    <w:rsid w:val="00373156"/>
  </w:style>
  <w:style w:type="paragraph" w:customStyle="1" w:styleId="16CD5AEF7722C14081CBB214750E4B99">
    <w:name w:val="16CD5AEF7722C14081CBB214750E4B99"/>
    <w:rsid w:val="00373156"/>
  </w:style>
  <w:style w:type="paragraph" w:customStyle="1" w:styleId="E3C45BEEA018F842A9BD4BE16C4D31B8">
    <w:name w:val="E3C45BEEA018F842A9BD4BE16C4D31B8"/>
    <w:rsid w:val="00373156"/>
  </w:style>
  <w:style w:type="paragraph" w:customStyle="1" w:styleId="00D889137F9AF541A288694A84E400EB">
    <w:name w:val="00D889137F9AF541A288694A84E400EB"/>
    <w:rsid w:val="00373156"/>
  </w:style>
  <w:style w:type="paragraph" w:customStyle="1" w:styleId="06BFAD154016A849A0D4E2FCFDA82D39">
    <w:name w:val="06BFAD154016A849A0D4E2FCFDA82D39"/>
    <w:rsid w:val="00373156"/>
  </w:style>
  <w:style w:type="paragraph" w:customStyle="1" w:styleId="5CD51CF927EE1B47A883192196B0F8D7">
    <w:name w:val="5CD51CF927EE1B47A883192196B0F8D7"/>
    <w:rsid w:val="00373156"/>
  </w:style>
  <w:style w:type="paragraph" w:customStyle="1" w:styleId="66DFD89E5B246D47AABA4C3A0BDC33FC">
    <w:name w:val="66DFD89E5B246D47AABA4C3A0BDC33FC"/>
    <w:rsid w:val="00373156"/>
  </w:style>
  <w:style w:type="paragraph" w:customStyle="1" w:styleId="D1CB7C5DFB76764AABD10724F5D1E0A9">
    <w:name w:val="D1CB7C5DFB76764AABD10724F5D1E0A9"/>
    <w:rsid w:val="00373156"/>
  </w:style>
  <w:style w:type="paragraph" w:customStyle="1" w:styleId="3440AD3BB3842D409A23F4B546AE5BE6">
    <w:name w:val="3440AD3BB3842D409A23F4B546AE5BE6"/>
    <w:rsid w:val="00373156"/>
  </w:style>
  <w:style w:type="paragraph" w:customStyle="1" w:styleId="0D181D0926F6CB4D87C429595899A85E">
    <w:name w:val="0D181D0926F6CB4D87C429595899A85E"/>
    <w:rsid w:val="00373156"/>
  </w:style>
  <w:style w:type="paragraph" w:customStyle="1" w:styleId="0FEC0165A9E089468D5B2242BC7E0098">
    <w:name w:val="0FEC0165A9E089468D5B2242BC7E0098"/>
    <w:rsid w:val="00373156"/>
  </w:style>
  <w:style w:type="paragraph" w:customStyle="1" w:styleId="56B1C5939EE32C499F065C225236682D">
    <w:name w:val="56B1C5939EE32C499F065C225236682D"/>
    <w:rsid w:val="00373156"/>
  </w:style>
  <w:style w:type="paragraph" w:customStyle="1" w:styleId="351E8215FE1FAD4DA7BBF7373F20C466">
    <w:name w:val="351E8215FE1FAD4DA7BBF7373F20C466"/>
    <w:rsid w:val="00373156"/>
  </w:style>
  <w:style w:type="paragraph" w:customStyle="1" w:styleId="D993BB57F709A04A95CE2C33B0B71498">
    <w:name w:val="D993BB57F709A04A95CE2C33B0B71498"/>
    <w:rsid w:val="00373156"/>
  </w:style>
  <w:style w:type="paragraph" w:customStyle="1" w:styleId="83CD3C776F464C429C4E5A7E9C997149">
    <w:name w:val="83CD3C776F464C429C4E5A7E9C997149"/>
    <w:rsid w:val="00373156"/>
  </w:style>
  <w:style w:type="paragraph" w:customStyle="1" w:styleId="83CA8FE92132194AB3405A8EDAFC15E2">
    <w:name w:val="83CA8FE92132194AB3405A8EDAFC15E2"/>
    <w:rsid w:val="00373156"/>
  </w:style>
  <w:style w:type="paragraph" w:customStyle="1" w:styleId="80443F348CF4004F826AC775315E8239">
    <w:name w:val="80443F348CF4004F826AC775315E8239"/>
    <w:rsid w:val="00373156"/>
  </w:style>
  <w:style w:type="paragraph" w:customStyle="1" w:styleId="C4C2F03AB5C24D4787FDC53B6F53F34F">
    <w:name w:val="C4C2F03AB5C24D4787FDC53B6F53F34F"/>
    <w:rsid w:val="00373156"/>
  </w:style>
  <w:style w:type="paragraph" w:customStyle="1" w:styleId="CD56687636FD7944A7DFB2481E0934EF">
    <w:name w:val="CD56687636FD7944A7DFB2481E0934EF"/>
    <w:rsid w:val="00373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AD85651-2D72-114A-8106-10777609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Blocks Resume.dotx</Template>
  <TotalTime>85</TotalTime>
  <Pages>1</Pages>
  <Words>235</Words>
  <Characters>1342</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1574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Zebrowski</dc:creator>
  <cp:keywords/>
  <dc:description/>
  <cp:lastModifiedBy>Kristin Zebrowski</cp:lastModifiedBy>
  <cp:revision>5</cp:revision>
  <dcterms:created xsi:type="dcterms:W3CDTF">2014-11-15T01:49:00Z</dcterms:created>
  <dcterms:modified xsi:type="dcterms:W3CDTF">2015-09-08T01:47:00Z</dcterms:modified>
  <cp:category/>
</cp:coreProperties>
</file>