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22" w:rsidRPr="0040238F" w:rsidRDefault="00B02A1F" w:rsidP="00B67B5F">
      <w:pPr>
        <w:pStyle w:val="Title"/>
        <w:pBdr>
          <w:bottom w:val="single" w:sz="8" w:space="3" w:color="DDDDDD" w:themeColor="accent1"/>
        </w:pBdr>
        <w:rPr>
          <w:rFonts w:ascii="Times New Roman" w:hAnsi="Times New Roman" w:cs="Times New Roman"/>
          <w:sz w:val="40"/>
          <w:szCs w:val="40"/>
        </w:rPr>
        <w:sectPr w:rsidR="00681322" w:rsidRPr="0040238F" w:rsidSect="001104DF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r w:rsidRPr="0040238F">
        <w:rPr>
          <w:rFonts w:ascii="Times New Roman" w:hAnsi="Times New Roman" w:cs="Times New Roman"/>
          <w:sz w:val="40"/>
          <w:szCs w:val="40"/>
        </w:rPr>
        <w:t>Mary Alverson</w:t>
      </w:r>
      <w:r w:rsidR="009643FE" w:rsidRPr="0040238F">
        <w:rPr>
          <w:rFonts w:ascii="Times New Roman" w:hAnsi="Times New Roman" w:cs="Times New Roman"/>
          <w:sz w:val="40"/>
          <w:szCs w:val="40"/>
        </w:rPr>
        <w:tab/>
      </w:r>
      <w:r w:rsidR="00102E1F">
        <w:rPr>
          <w:rFonts w:ascii="Times New Roman" w:hAnsi="Times New Roman" w:cs="Times New Roman"/>
          <w:sz w:val="40"/>
          <w:szCs w:val="40"/>
        </w:rPr>
        <w:t>malverso@lion.lmu.edu</w:t>
      </w:r>
    </w:p>
    <w:p w:rsidR="0040238F" w:rsidRPr="00102E1F" w:rsidRDefault="00B3231E" w:rsidP="00102E1F">
      <w:pPr>
        <w:pStyle w:val="Heading2"/>
        <w:spacing w:line="240" w:lineRule="auto"/>
        <w:rPr>
          <w:rStyle w:val="Strong"/>
          <w:rFonts w:ascii="Times New Roman" w:hAnsi="Times New Roman" w:cs="Times New Roman"/>
          <w:b/>
          <w:bCs/>
          <w:color w:val="B2B2B2" w:themeColor="accent2"/>
        </w:rPr>
      </w:pPr>
      <w:r w:rsidRPr="0040238F">
        <w:rPr>
          <w:rFonts w:ascii="Times New Roman" w:hAnsi="Times New Roman" w:cs="Times New Roman"/>
          <w:color w:val="B2B2B2" w:themeColor="accent2"/>
        </w:rPr>
        <w:lastRenderedPageBreak/>
        <w:t>Education</w:t>
      </w:r>
    </w:p>
    <w:p w:rsidR="0040238F" w:rsidRDefault="0040238F" w:rsidP="001F33DE">
      <w:pPr>
        <w:pStyle w:val="NoSpacing"/>
        <w:rPr>
          <w:rStyle w:val="Strong"/>
          <w:rFonts w:ascii="Times New Roman" w:hAnsi="Times New Roman" w:cs="Times New Roman"/>
        </w:rPr>
      </w:pPr>
      <w:r w:rsidRPr="0040238F">
        <w:rPr>
          <w:rStyle w:val="Strong"/>
          <w:rFonts w:ascii="Times New Roman" w:hAnsi="Times New Roman" w:cs="Times New Roman"/>
        </w:rPr>
        <w:t>Loyola Marymount University</w:t>
      </w:r>
      <w:r w:rsidR="007B27AE">
        <w:rPr>
          <w:rStyle w:val="Strong"/>
          <w:rFonts w:ascii="Times New Roman" w:hAnsi="Times New Roman" w:cs="Times New Roman"/>
        </w:rPr>
        <w:t xml:space="preserve"> Los Angeles, California</w:t>
      </w:r>
    </w:p>
    <w:p w:rsidR="006741BC" w:rsidRPr="006741BC" w:rsidRDefault="006741BC" w:rsidP="001F33DE">
      <w:pPr>
        <w:pStyle w:val="NoSpacing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Honors Program</w:t>
      </w:r>
    </w:p>
    <w:p w:rsidR="0040238F" w:rsidRDefault="0040238F" w:rsidP="001F33DE">
      <w:pPr>
        <w:pStyle w:val="NoSpacing"/>
        <w:rPr>
          <w:rStyle w:val="Strong"/>
          <w:rFonts w:ascii="Times New Roman" w:hAnsi="Times New Roman" w:cs="Times New Roman"/>
          <w:b w:val="0"/>
        </w:rPr>
      </w:pPr>
      <w:r w:rsidRPr="0040238F">
        <w:rPr>
          <w:rStyle w:val="Strong"/>
          <w:rFonts w:ascii="Times New Roman" w:hAnsi="Times New Roman" w:cs="Times New Roman"/>
          <w:b w:val="0"/>
        </w:rPr>
        <w:t xml:space="preserve">Frank R. Seaver College of Science and Engineering </w:t>
      </w:r>
    </w:p>
    <w:p w:rsidR="00102E1F" w:rsidRDefault="00102E1F" w:rsidP="001F33DE">
      <w:pPr>
        <w:pStyle w:val="NoSpacing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 xml:space="preserve">Computer Science Major </w:t>
      </w:r>
    </w:p>
    <w:p w:rsidR="00102E1F" w:rsidRDefault="00102E1F" w:rsidP="001F33DE">
      <w:pPr>
        <w:pStyle w:val="NoSpacing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Graduating May 2018</w:t>
      </w:r>
    </w:p>
    <w:p w:rsidR="007B27AE" w:rsidRDefault="007B27AE" w:rsidP="001F33DE">
      <w:pPr>
        <w:pStyle w:val="NoSpacing"/>
        <w:rPr>
          <w:rStyle w:val="Strong"/>
          <w:rFonts w:ascii="Times New Roman" w:hAnsi="Times New Roman" w:cs="Times New Roman"/>
          <w:b w:val="0"/>
        </w:rPr>
      </w:pPr>
      <w:bookmarkStart w:id="0" w:name="_GoBack"/>
      <w:bookmarkEnd w:id="0"/>
    </w:p>
    <w:p w:rsidR="00F442F2" w:rsidRPr="0040238F" w:rsidRDefault="00BA2108" w:rsidP="001F33DE">
      <w:pPr>
        <w:pStyle w:val="Heading2"/>
        <w:spacing w:line="240" w:lineRule="auto"/>
        <w:rPr>
          <w:rStyle w:val="Strong"/>
          <w:rFonts w:ascii="Times New Roman" w:hAnsi="Times New Roman" w:cs="Times New Roman"/>
          <w:color w:val="B2B2B2" w:themeColor="accent2"/>
        </w:rPr>
      </w:pPr>
      <w:r w:rsidRPr="0040238F">
        <w:rPr>
          <w:rFonts w:ascii="Times New Roman" w:hAnsi="Times New Roman" w:cs="Times New Roman"/>
          <w:color w:val="B2B2B2" w:themeColor="accent2"/>
        </w:rPr>
        <w:t>Experience</w:t>
      </w:r>
    </w:p>
    <w:p w:rsidR="00F442F2" w:rsidRPr="0040238F" w:rsidRDefault="00F442F2" w:rsidP="001F33DE">
      <w:pPr>
        <w:pStyle w:val="NoSpacing"/>
        <w:rPr>
          <w:rFonts w:ascii="Times New Roman" w:hAnsi="Times New Roman" w:cs="Times New Roman"/>
          <w:b/>
        </w:rPr>
      </w:pPr>
      <w:r w:rsidRPr="0040238F">
        <w:rPr>
          <w:rFonts w:ascii="Times New Roman" w:hAnsi="Times New Roman" w:cs="Times New Roman"/>
          <w:b/>
        </w:rPr>
        <w:t xml:space="preserve">Food Service Worker </w:t>
      </w:r>
    </w:p>
    <w:p w:rsidR="00F442F2" w:rsidRPr="0040238F" w:rsidRDefault="00F442F2" w:rsidP="001F33DE">
      <w:pPr>
        <w:pStyle w:val="NoSpacing"/>
        <w:rPr>
          <w:rStyle w:val="Strong"/>
          <w:rFonts w:ascii="Times New Roman" w:hAnsi="Times New Roman" w:cs="Times New Roman"/>
          <w:b w:val="0"/>
          <w:bCs w:val="0"/>
        </w:rPr>
      </w:pPr>
      <w:r w:rsidRPr="0040238F">
        <w:rPr>
          <w:rFonts w:ascii="Times New Roman" w:hAnsi="Times New Roman" w:cs="Times New Roman"/>
        </w:rPr>
        <w:t>Three years as Snack Shack Employee at View Ridge Swim and Tennis Club preparing and serving food responsibly and quickly to customers as well as being a friendly resource to them.</w:t>
      </w:r>
    </w:p>
    <w:p w:rsidR="00477C74" w:rsidRPr="0040238F" w:rsidRDefault="00477C74" w:rsidP="001F33DE">
      <w:pPr>
        <w:pStyle w:val="NoSpacing"/>
        <w:rPr>
          <w:rFonts w:ascii="Times New Roman" w:hAnsi="Times New Roman" w:cs="Times New Roman"/>
        </w:rPr>
      </w:pPr>
    </w:p>
    <w:p w:rsidR="00477C74" w:rsidRPr="0040238F" w:rsidRDefault="00477C74" w:rsidP="001F33DE">
      <w:pPr>
        <w:pStyle w:val="NoSpacing"/>
        <w:rPr>
          <w:rFonts w:ascii="Times New Roman" w:hAnsi="Times New Roman" w:cs="Times New Roman"/>
          <w:b/>
        </w:rPr>
      </w:pPr>
      <w:r w:rsidRPr="0040238F">
        <w:rPr>
          <w:rFonts w:ascii="Times New Roman" w:hAnsi="Times New Roman" w:cs="Times New Roman"/>
          <w:b/>
        </w:rPr>
        <w:t>Volunteer Positions</w:t>
      </w:r>
    </w:p>
    <w:p w:rsidR="00842ECA" w:rsidRPr="0040238F" w:rsidRDefault="00842ECA" w:rsidP="001F33DE">
      <w:pPr>
        <w:pStyle w:val="NoSpacing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 xml:space="preserve">Appointed onto St. Andrew’s Episcopal Church vestry, a committee that includes eleven other adults and manages the church’s budget, grounds, special events, etc. </w:t>
      </w:r>
    </w:p>
    <w:p w:rsidR="00842ECA" w:rsidRPr="0040238F" w:rsidRDefault="00842ECA" w:rsidP="001F33DE">
      <w:pPr>
        <w:pStyle w:val="NoSpacing"/>
        <w:rPr>
          <w:rFonts w:ascii="Times New Roman" w:hAnsi="Times New Roman" w:cs="Times New Roman"/>
        </w:rPr>
      </w:pPr>
    </w:p>
    <w:p w:rsidR="00842ECA" w:rsidRPr="0040238F" w:rsidRDefault="00842ECA" w:rsidP="001F33DE">
      <w:pPr>
        <w:pStyle w:val="NoSpacing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>University Food Bank volunteer, bagging groceries for their customers.</w:t>
      </w:r>
    </w:p>
    <w:p w:rsidR="00842ECA" w:rsidRPr="0040238F" w:rsidRDefault="00842ECA" w:rsidP="001F33DE">
      <w:pPr>
        <w:pStyle w:val="NoSpacing"/>
        <w:rPr>
          <w:rFonts w:ascii="Times New Roman" w:hAnsi="Times New Roman" w:cs="Times New Roman"/>
        </w:rPr>
      </w:pPr>
    </w:p>
    <w:p w:rsidR="00842ECA" w:rsidRPr="0040238F" w:rsidRDefault="00842ECA" w:rsidP="001F33DE">
      <w:pPr>
        <w:pStyle w:val="NoSpacing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>Attendee to four service trips including trips to Alaska, New Orleans, Montana, and New York City that required hours of hard labor, clea</w:t>
      </w:r>
      <w:r w:rsidR="00BC13C2" w:rsidRPr="0040238F">
        <w:rPr>
          <w:rFonts w:ascii="Times New Roman" w:hAnsi="Times New Roman" w:cs="Times New Roman"/>
        </w:rPr>
        <w:t xml:space="preserve">ning, and team work. </w:t>
      </w:r>
      <w:r w:rsidRPr="0040238F">
        <w:rPr>
          <w:rFonts w:ascii="Times New Roman" w:hAnsi="Times New Roman" w:cs="Times New Roman"/>
        </w:rPr>
        <w:t xml:space="preserve"> </w:t>
      </w:r>
    </w:p>
    <w:p w:rsidR="001F33DE" w:rsidRPr="0040238F" w:rsidRDefault="001F33DE" w:rsidP="001F33DE">
      <w:pPr>
        <w:pStyle w:val="NoSpacing"/>
        <w:rPr>
          <w:rFonts w:ascii="Times New Roman" w:hAnsi="Times New Roman" w:cs="Times New Roman"/>
        </w:rPr>
      </w:pPr>
    </w:p>
    <w:p w:rsidR="001F33DE" w:rsidRPr="0040238F" w:rsidRDefault="001F33DE" w:rsidP="001F33DE">
      <w:pPr>
        <w:pStyle w:val="NoSpacing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 xml:space="preserve"> “Games Guru” at Vacation Bible School, organizing and leading elementary and middle school aged kids through outdoor activities throughout the weeklong camp. </w:t>
      </w:r>
    </w:p>
    <w:p w:rsidR="00BC13C2" w:rsidRPr="0040238F" w:rsidRDefault="00BC13C2" w:rsidP="001F33DE">
      <w:pPr>
        <w:pStyle w:val="NoSpacing"/>
        <w:rPr>
          <w:rFonts w:ascii="Times New Roman" w:hAnsi="Times New Roman" w:cs="Times New Roman"/>
        </w:rPr>
      </w:pPr>
    </w:p>
    <w:p w:rsidR="00477C74" w:rsidRPr="0040238F" w:rsidRDefault="00BC13C2" w:rsidP="001F33DE">
      <w:pPr>
        <w:pStyle w:val="NoSpacing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>Puppy foster care provider for a total of 14 dogs around the age of two months old for two weeks each.</w:t>
      </w:r>
      <w:r w:rsidR="00EC127C" w:rsidRPr="0040238F">
        <w:rPr>
          <w:rFonts w:ascii="Times New Roman" w:hAnsi="Times New Roman" w:cs="Times New Roman"/>
        </w:rPr>
        <w:t xml:space="preserve"> </w:t>
      </w:r>
      <w:r w:rsidRPr="0040238F">
        <w:rPr>
          <w:rFonts w:ascii="Times New Roman" w:hAnsi="Times New Roman" w:cs="Times New Roman"/>
        </w:rPr>
        <w:t xml:space="preserve">This includes helping to watch the puppy 24/7 as well as walking, playing, potty training and feeding duties. </w:t>
      </w:r>
    </w:p>
    <w:p w:rsidR="00EC127C" w:rsidRPr="0040238F" w:rsidRDefault="00EC127C" w:rsidP="001F33DE">
      <w:pPr>
        <w:pStyle w:val="NoSpacing"/>
        <w:rPr>
          <w:rFonts w:ascii="Times New Roman" w:hAnsi="Times New Roman" w:cs="Times New Roman"/>
        </w:rPr>
      </w:pPr>
    </w:p>
    <w:p w:rsidR="00EC127C" w:rsidRPr="0040238F" w:rsidRDefault="00EC127C" w:rsidP="001F33DE">
      <w:pPr>
        <w:pStyle w:val="NoSpacing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>Assistant LVR soccer coach for two years (three seasons)</w:t>
      </w:r>
      <w:r w:rsidR="00797BAD" w:rsidRPr="0040238F">
        <w:rPr>
          <w:rFonts w:ascii="Times New Roman" w:hAnsi="Times New Roman" w:cs="Times New Roman"/>
        </w:rPr>
        <w:t xml:space="preserve"> for seven and eight year old boys. </w:t>
      </w:r>
      <w:r w:rsidR="00D21C49" w:rsidRPr="0040238F">
        <w:rPr>
          <w:rFonts w:ascii="Times New Roman" w:hAnsi="Times New Roman" w:cs="Times New Roman"/>
        </w:rPr>
        <w:t xml:space="preserve">   </w:t>
      </w:r>
    </w:p>
    <w:p w:rsidR="00782E2F" w:rsidRPr="0040238F" w:rsidRDefault="00782E2F" w:rsidP="001F33DE">
      <w:pPr>
        <w:pStyle w:val="Heading2"/>
        <w:spacing w:line="240" w:lineRule="auto"/>
        <w:rPr>
          <w:rFonts w:ascii="Times New Roman" w:hAnsi="Times New Roman" w:cs="Times New Roman"/>
          <w:color w:val="B2B2B2" w:themeColor="accent2"/>
        </w:rPr>
      </w:pPr>
      <w:r w:rsidRPr="0040238F">
        <w:rPr>
          <w:rFonts w:ascii="Times New Roman" w:hAnsi="Times New Roman" w:cs="Times New Roman"/>
          <w:color w:val="B2B2B2" w:themeColor="accent2"/>
        </w:rPr>
        <w:t>Activities</w:t>
      </w:r>
    </w:p>
    <w:p w:rsidR="00782E2F" w:rsidRPr="0040238F" w:rsidRDefault="00782E2F" w:rsidP="001F33DE">
      <w:pPr>
        <w:spacing w:after="0" w:line="240" w:lineRule="auto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>Emerald City Football Club player for five years, “Pivotal Player” award for 2012.</w:t>
      </w:r>
    </w:p>
    <w:p w:rsidR="00782E2F" w:rsidRPr="0040238F" w:rsidRDefault="00782E2F" w:rsidP="001F33DE">
      <w:pPr>
        <w:spacing w:after="0" w:line="240" w:lineRule="auto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>Roosevelt High School Soccer varsity player for one year (JV for two).</w:t>
      </w:r>
    </w:p>
    <w:p w:rsidR="00782E2F" w:rsidRPr="0040238F" w:rsidRDefault="00782E2F" w:rsidP="001F33DE">
      <w:pPr>
        <w:spacing w:after="0" w:line="240" w:lineRule="auto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>Roosevelt High School Track &amp; Field varsity sprinter and thrower for two years.</w:t>
      </w:r>
    </w:p>
    <w:p w:rsidR="00F149FE" w:rsidRPr="0040238F" w:rsidRDefault="0040238F" w:rsidP="001F3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Roosevelt High School</w:t>
      </w:r>
      <w:r w:rsidR="00F149FE" w:rsidRPr="0040238F">
        <w:rPr>
          <w:rFonts w:ascii="Times New Roman" w:hAnsi="Times New Roman" w:cs="Times New Roman"/>
        </w:rPr>
        <w:t xml:space="preserve"> Green Team member</w:t>
      </w:r>
    </w:p>
    <w:p w:rsidR="00F149FE" w:rsidRPr="0040238F" w:rsidRDefault="00F149FE" w:rsidP="001F33DE">
      <w:pPr>
        <w:spacing w:after="0" w:line="240" w:lineRule="auto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>Roosevelt High School Outdoors Club member</w:t>
      </w:r>
    </w:p>
    <w:p w:rsidR="00B02A1F" w:rsidRPr="0040238F" w:rsidRDefault="00CD457F" w:rsidP="001F33DE">
      <w:pPr>
        <w:spacing w:line="240" w:lineRule="auto"/>
        <w:rPr>
          <w:rFonts w:ascii="Times New Roman" w:hAnsi="Times New Roman" w:cs="Times New Roman"/>
        </w:rPr>
      </w:pPr>
      <w:r w:rsidRPr="0040238F">
        <w:rPr>
          <w:rFonts w:ascii="Times New Roman" w:hAnsi="Times New Roman" w:cs="Times New Roman"/>
        </w:rPr>
        <w:t xml:space="preserve"> </w:t>
      </w:r>
    </w:p>
    <w:sectPr w:rsidR="00B02A1F" w:rsidRPr="0040238F" w:rsidSect="001104DF">
      <w:type w:val="continuous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F7" w:rsidRDefault="00E10DF7" w:rsidP="00B67B5F">
      <w:pPr>
        <w:spacing w:after="0" w:line="240" w:lineRule="auto"/>
      </w:pPr>
      <w:r>
        <w:separator/>
      </w:r>
    </w:p>
  </w:endnote>
  <w:endnote w:type="continuationSeparator" w:id="0">
    <w:p w:rsidR="00E10DF7" w:rsidRDefault="00E10DF7" w:rsidP="00B6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F7" w:rsidRDefault="00E10DF7" w:rsidP="00B67B5F">
      <w:pPr>
        <w:spacing w:after="0" w:line="240" w:lineRule="auto"/>
      </w:pPr>
      <w:r>
        <w:separator/>
      </w:r>
    </w:p>
  </w:footnote>
  <w:footnote w:type="continuationSeparator" w:id="0">
    <w:p w:rsidR="00E10DF7" w:rsidRDefault="00E10DF7" w:rsidP="00B67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B33"/>
    <w:multiLevelType w:val="hybridMultilevel"/>
    <w:tmpl w:val="759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C21BB"/>
    <w:multiLevelType w:val="hybridMultilevel"/>
    <w:tmpl w:val="9BC4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72712"/>
    <w:multiLevelType w:val="hybridMultilevel"/>
    <w:tmpl w:val="1ADA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1F"/>
    <w:rsid w:val="00027641"/>
    <w:rsid w:val="000358E1"/>
    <w:rsid w:val="00040A84"/>
    <w:rsid w:val="000468AF"/>
    <w:rsid w:val="000D0F3F"/>
    <w:rsid w:val="000D26F6"/>
    <w:rsid w:val="000D5DA4"/>
    <w:rsid w:val="00102E1F"/>
    <w:rsid w:val="001104DF"/>
    <w:rsid w:val="00116310"/>
    <w:rsid w:val="00123699"/>
    <w:rsid w:val="001F33DE"/>
    <w:rsid w:val="002115E9"/>
    <w:rsid w:val="00351122"/>
    <w:rsid w:val="00360E6A"/>
    <w:rsid w:val="003C6F1B"/>
    <w:rsid w:val="0040238F"/>
    <w:rsid w:val="00411044"/>
    <w:rsid w:val="00477C74"/>
    <w:rsid w:val="00482A6F"/>
    <w:rsid w:val="00555064"/>
    <w:rsid w:val="005976C8"/>
    <w:rsid w:val="00612819"/>
    <w:rsid w:val="00612E59"/>
    <w:rsid w:val="00643D9A"/>
    <w:rsid w:val="00665CE2"/>
    <w:rsid w:val="006741BC"/>
    <w:rsid w:val="00681322"/>
    <w:rsid w:val="006E3303"/>
    <w:rsid w:val="006F0446"/>
    <w:rsid w:val="00782E2F"/>
    <w:rsid w:val="00797BAD"/>
    <w:rsid w:val="007B27AE"/>
    <w:rsid w:val="00842ECA"/>
    <w:rsid w:val="008E3E8A"/>
    <w:rsid w:val="009643FE"/>
    <w:rsid w:val="00A901F2"/>
    <w:rsid w:val="00B02A1F"/>
    <w:rsid w:val="00B3231E"/>
    <w:rsid w:val="00B67B5F"/>
    <w:rsid w:val="00BA2108"/>
    <w:rsid w:val="00BB0B73"/>
    <w:rsid w:val="00BC13C2"/>
    <w:rsid w:val="00C47D88"/>
    <w:rsid w:val="00C76B41"/>
    <w:rsid w:val="00CA36F2"/>
    <w:rsid w:val="00CD457F"/>
    <w:rsid w:val="00D21C49"/>
    <w:rsid w:val="00D352EF"/>
    <w:rsid w:val="00D65B7D"/>
    <w:rsid w:val="00DE1C01"/>
    <w:rsid w:val="00E10DF7"/>
    <w:rsid w:val="00E547EA"/>
    <w:rsid w:val="00E841F2"/>
    <w:rsid w:val="00EC127C"/>
    <w:rsid w:val="00EE3ADB"/>
    <w:rsid w:val="00EE4349"/>
    <w:rsid w:val="00F149FE"/>
    <w:rsid w:val="00F442F2"/>
    <w:rsid w:val="00F737C5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16CF0-5180-461F-8181-26A8756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6F"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0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1F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B5F"/>
  </w:style>
  <w:style w:type="paragraph" w:styleId="Footer">
    <w:name w:val="footer"/>
    <w:basedOn w:val="Normal"/>
    <w:link w:val="FooterChar"/>
    <w:uiPriority w:val="99"/>
    <w:semiHidden/>
    <w:unhideWhenUsed/>
    <w:rsid w:val="00B6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Modern%20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F73F-FB6B-44D6-B56F-B98404B8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Resume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2013-08-11T17:33:00Z</cp:lastPrinted>
  <dcterms:created xsi:type="dcterms:W3CDTF">2015-09-07T22:28:00Z</dcterms:created>
  <dcterms:modified xsi:type="dcterms:W3CDTF">2015-09-07T22:28:00Z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TC300019531033</vt:lpwstr>
  </property>
</Properties>
</file>