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2AFD3" w14:textId="77777777" w:rsidR="00134DCA" w:rsidRPr="00825CB8" w:rsidRDefault="00134DCA" w:rsidP="003B157D">
      <w:pPr>
        <w:pStyle w:val="Heading1"/>
        <w:contextualSpacing/>
        <w:rPr>
          <w:sz w:val="29"/>
          <w:szCs w:val="29"/>
        </w:rPr>
      </w:pPr>
      <w:r w:rsidRPr="00825CB8">
        <w:rPr>
          <w:sz w:val="29"/>
          <w:szCs w:val="29"/>
        </w:rPr>
        <w:t>Education</w:t>
      </w:r>
    </w:p>
    <w:sdt>
      <w:sdtPr>
        <w:id w:val="39260860"/>
        <w:placeholder>
          <w:docPart w:val="17762E26B7E3A4498631E4F32C95F554"/>
        </w:placeholder>
      </w:sdtPr>
      <w:sdtEndPr>
        <w:rPr>
          <w:szCs w:val="20"/>
        </w:rPr>
      </w:sdtEndPr>
      <w:sdtContent>
        <w:p w14:paraId="1F6FE9DA" w14:textId="22EAF9F5" w:rsidR="008C503B" w:rsidRPr="00825CB8" w:rsidRDefault="00134DCA" w:rsidP="008B09C0">
          <w:pPr>
            <w:pStyle w:val="BodyText"/>
            <w:spacing w:line="240" w:lineRule="auto"/>
            <w:ind w:right="-1530"/>
            <w:contextualSpacing/>
            <w:rPr>
              <w:szCs w:val="20"/>
            </w:rPr>
          </w:pPr>
          <w:r w:rsidRPr="00825CB8">
            <w:rPr>
              <w:szCs w:val="20"/>
            </w:rPr>
            <w:t>Loyola Marymount University; Los Angeles, C</w:t>
          </w:r>
          <w:r w:rsidR="00825CB8">
            <w:rPr>
              <w:szCs w:val="20"/>
            </w:rPr>
            <w:t>A</w:t>
          </w:r>
          <w:r w:rsidR="00825CB8">
            <w:rPr>
              <w:szCs w:val="20"/>
            </w:rPr>
            <w:tab/>
          </w:r>
          <w:r w:rsidR="00825CB8">
            <w:rPr>
              <w:szCs w:val="20"/>
            </w:rPr>
            <w:tab/>
          </w:r>
          <w:r w:rsidR="00825CB8">
            <w:rPr>
              <w:szCs w:val="20"/>
            </w:rPr>
            <w:tab/>
          </w:r>
          <w:r w:rsidR="00825CB8">
            <w:rPr>
              <w:szCs w:val="20"/>
            </w:rPr>
            <w:tab/>
          </w:r>
          <w:r w:rsidR="00825CB8">
            <w:rPr>
              <w:szCs w:val="20"/>
            </w:rPr>
            <w:tab/>
            <w:t xml:space="preserve">                       Expected May </w:t>
          </w:r>
          <w:r w:rsidR="00E1676E" w:rsidRPr="00825CB8">
            <w:rPr>
              <w:szCs w:val="20"/>
            </w:rPr>
            <w:t>2019</w:t>
          </w:r>
          <w:r w:rsidR="00825CB8">
            <w:rPr>
              <w:szCs w:val="20"/>
            </w:rPr>
            <w:t xml:space="preserve"> </w:t>
          </w:r>
          <w:r w:rsidRPr="00825CB8">
            <w:rPr>
              <w:b/>
              <w:szCs w:val="20"/>
            </w:rPr>
            <w:t>Bachelor of Science in Computer Science</w:t>
          </w:r>
          <w:r w:rsidRPr="00825CB8">
            <w:rPr>
              <w:b/>
              <w:szCs w:val="20"/>
            </w:rPr>
            <w:tab/>
          </w:r>
          <w:r w:rsidRPr="00825CB8">
            <w:rPr>
              <w:b/>
              <w:szCs w:val="20"/>
            </w:rPr>
            <w:tab/>
          </w:r>
          <w:r w:rsidRPr="00825CB8">
            <w:rPr>
              <w:b/>
              <w:szCs w:val="20"/>
            </w:rPr>
            <w:tab/>
          </w:r>
          <w:r w:rsidRPr="00825CB8">
            <w:rPr>
              <w:b/>
              <w:szCs w:val="20"/>
            </w:rPr>
            <w:tab/>
          </w:r>
          <w:r w:rsidRPr="00825CB8">
            <w:rPr>
              <w:b/>
              <w:szCs w:val="20"/>
            </w:rPr>
            <w:tab/>
          </w:r>
          <w:r w:rsidRPr="00825CB8">
            <w:rPr>
              <w:b/>
              <w:szCs w:val="20"/>
            </w:rPr>
            <w:tab/>
          </w:r>
          <w:r w:rsidRPr="00825CB8">
            <w:rPr>
              <w:b/>
              <w:szCs w:val="20"/>
            </w:rPr>
            <w:tab/>
          </w:r>
          <w:r w:rsidRPr="00825CB8">
            <w:rPr>
              <w:b/>
              <w:szCs w:val="20"/>
            </w:rPr>
            <w:tab/>
            <w:t xml:space="preserve">      </w:t>
          </w:r>
          <w:r w:rsidR="003B157D" w:rsidRPr="00825CB8">
            <w:rPr>
              <w:b/>
              <w:szCs w:val="20"/>
            </w:rPr>
            <w:t xml:space="preserve">    </w:t>
          </w:r>
          <w:r w:rsidRPr="00825CB8">
            <w:rPr>
              <w:szCs w:val="20"/>
            </w:rPr>
            <w:t>Cu</w:t>
          </w:r>
          <w:r w:rsidR="008B09C0" w:rsidRPr="00825CB8">
            <w:rPr>
              <w:szCs w:val="20"/>
            </w:rPr>
            <w:t>mulative GPA – 3.7</w:t>
          </w:r>
          <w:r w:rsidR="008B09C0" w:rsidRPr="00825CB8">
            <w:rPr>
              <w:szCs w:val="20"/>
            </w:rPr>
            <w:tab/>
          </w:r>
          <w:r w:rsidR="008B09C0" w:rsidRPr="00825CB8">
            <w:rPr>
              <w:szCs w:val="20"/>
            </w:rPr>
            <w:tab/>
          </w:r>
          <w:r w:rsidR="008B09C0" w:rsidRPr="00825CB8">
            <w:rPr>
              <w:szCs w:val="20"/>
            </w:rPr>
            <w:tab/>
          </w:r>
          <w:r w:rsidR="008B09C0" w:rsidRPr="00825CB8">
            <w:rPr>
              <w:szCs w:val="20"/>
            </w:rPr>
            <w:tab/>
          </w:r>
          <w:r w:rsidR="008B09C0" w:rsidRPr="00825CB8">
            <w:rPr>
              <w:szCs w:val="20"/>
            </w:rPr>
            <w:tab/>
          </w:r>
          <w:r w:rsidR="008B09C0" w:rsidRPr="00825CB8">
            <w:rPr>
              <w:szCs w:val="20"/>
            </w:rPr>
            <w:tab/>
          </w:r>
          <w:r w:rsidR="008B09C0" w:rsidRPr="00825CB8">
            <w:rPr>
              <w:szCs w:val="20"/>
            </w:rPr>
            <w:tab/>
          </w:r>
          <w:r w:rsidR="008B09C0" w:rsidRPr="00825CB8">
            <w:rPr>
              <w:szCs w:val="20"/>
            </w:rPr>
            <w:tab/>
          </w:r>
          <w:r w:rsidR="008B09C0" w:rsidRPr="00825CB8">
            <w:rPr>
              <w:szCs w:val="20"/>
            </w:rPr>
            <w:tab/>
          </w:r>
          <w:r w:rsidR="008B09C0" w:rsidRPr="00825CB8">
            <w:rPr>
              <w:szCs w:val="20"/>
            </w:rPr>
            <w:tab/>
          </w:r>
          <w:r w:rsidR="008B09C0" w:rsidRPr="00825CB8">
            <w:rPr>
              <w:szCs w:val="20"/>
            </w:rPr>
            <w:tab/>
            <w:t xml:space="preserve">    </w:t>
          </w:r>
          <w:r w:rsidRPr="00825CB8">
            <w:rPr>
              <w:szCs w:val="20"/>
            </w:rPr>
            <w:t>Dean’s List –</w:t>
          </w:r>
          <w:r w:rsidR="00E1676E" w:rsidRPr="00825CB8">
            <w:rPr>
              <w:szCs w:val="20"/>
            </w:rPr>
            <w:t xml:space="preserve"> 5</w:t>
          </w:r>
          <w:r w:rsidRPr="00825CB8">
            <w:rPr>
              <w:szCs w:val="20"/>
            </w:rPr>
            <w:t xml:space="preserve"> semesters</w:t>
          </w:r>
        </w:p>
      </w:sdtContent>
    </w:sdt>
    <w:p w14:paraId="236B0C84" w14:textId="77777777" w:rsidR="008C503B" w:rsidRPr="00825CB8" w:rsidRDefault="005268EC" w:rsidP="003B157D">
      <w:pPr>
        <w:pStyle w:val="Heading1"/>
        <w:contextualSpacing/>
        <w:rPr>
          <w:sz w:val="29"/>
          <w:szCs w:val="29"/>
        </w:rPr>
      </w:pPr>
      <w:r w:rsidRPr="00825CB8">
        <w:rPr>
          <w:sz w:val="29"/>
          <w:szCs w:val="29"/>
        </w:rPr>
        <w:t>Academic Projects</w:t>
      </w:r>
    </w:p>
    <w:p w14:paraId="5CCBDFE5" w14:textId="77777777" w:rsidR="008C503B" w:rsidRPr="00825CB8" w:rsidRDefault="00A550ED" w:rsidP="003B157D">
      <w:pPr>
        <w:pStyle w:val="Heading2"/>
        <w:contextualSpacing/>
        <w:rPr>
          <w:b w:val="0"/>
        </w:rPr>
      </w:pPr>
      <w:sdt>
        <w:sdtPr>
          <w:id w:val="9459739"/>
          <w:placeholder>
            <w:docPart w:val="5BA6D1B0B3F3A1469C8F25FF9C742F16"/>
          </w:placeholder>
        </w:sdtPr>
        <w:sdtEndPr/>
        <w:sdtContent>
          <w:r w:rsidR="00134DCA" w:rsidRPr="00825CB8">
            <w:t>CMSI</w:t>
          </w:r>
          <w:r w:rsidR="00E1676E" w:rsidRPr="00825CB8">
            <w:t xml:space="preserve"> 185 – Computer Programming</w:t>
          </w:r>
        </w:sdtContent>
      </w:sdt>
      <w:r w:rsidR="00BE4B14" w:rsidRPr="00825CB8">
        <w:tab/>
      </w:r>
      <w:r w:rsidR="00E1676E" w:rsidRPr="00825CB8">
        <w:rPr>
          <w:b w:val="0"/>
        </w:rPr>
        <w:t>Aug 2016 – Dec 2016</w:t>
      </w:r>
    </w:p>
    <w:sdt>
      <w:sdtPr>
        <w:rPr>
          <w:szCs w:val="20"/>
        </w:rPr>
        <w:id w:val="9459741"/>
        <w:placeholder>
          <w:docPart w:val="D113682BD7EECB448269B5E9F768B45C"/>
        </w:placeholder>
      </w:sdtPr>
      <w:sdtEndPr/>
      <w:sdtContent>
        <w:p w14:paraId="14593A06" w14:textId="46649B5E" w:rsidR="00B470F9" w:rsidRPr="00825CB8" w:rsidRDefault="00E1676E" w:rsidP="003B157D">
          <w:pPr>
            <w:pStyle w:val="ListBullet"/>
            <w:spacing w:line="240" w:lineRule="auto"/>
            <w:ind w:hanging="180"/>
            <w:contextualSpacing/>
            <w:rPr>
              <w:szCs w:val="20"/>
            </w:rPr>
          </w:pPr>
          <w:r w:rsidRPr="00825CB8">
            <w:rPr>
              <w:szCs w:val="20"/>
            </w:rPr>
            <w:t>Learned the ba</w:t>
          </w:r>
          <w:r w:rsidR="00BA08AB" w:rsidRPr="00825CB8">
            <w:rPr>
              <w:szCs w:val="20"/>
            </w:rPr>
            <w:t>sics of web</w:t>
          </w:r>
          <w:r w:rsidR="00A550ED">
            <w:rPr>
              <w:szCs w:val="20"/>
            </w:rPr>
            <w:t xml:space="preserve"> </w:t>
          </w:r>
          <w:r w:rsidR="00BA08AB" w:rsidRPr="00825CB8">
            <w:rPr>
              <w:szCs w:val="20"/>
            </w:rPr>
            <w:t>page construction through</w:t>
          </w:r>
          <w:r w:rsidRPr="00825CB8">
            <w:rPr>
              <w:szCs w:val="20"/>
            </w:rPr>
            <w:t xml:space="preserve"> the HTML</w:t>
          </w:r>
          <w:r w:rsidR="00BA08AB" w:rsidRPr="00825CB8">
            <w:rPr>
              <w:szCs w:val="20"/>
            </w:rPr>
            <w:t xml:space="preserve"> and CSS</w:t>
          </w:r>
          <w:r w:rsidRPr="00825CB8">
            <w:rPr>
              <w:szCs w:val="20"/>
            </w:rPr>
            <w:t xml:space="preserve"> language</w:t>
          </w:r>
          <w:r w:rsidR="00BA08AB" w:rsidRPr="00825CB8">
            <w:rPr>
              <w:szCs w:val="20"/>
            </w:rPr>
            <w:t>s</w:t>
          </w:r>
        </w:p>
        <w:p w14:paraId="3E13A5E3" w14:textId="77777777" w:rsidR="00BA08AB" w:rsidRPr="00825CB8" w:rsidRDefault="00BA08AB" w:rsidP="003B157D">
          <w:pPr>
            <w:pStyle w:val="ListBullet"/>
            <w:spacing w:line="240" w:lineRule="auto"/>
            <w:ind w:hanging="180"/>
            <w:contextualSpacing/>
            <w:rPr>
              <w:szCs w:val="20"/>
            </w:rPr>
          </w:pPr>
          <w:r w:rsidRPr="00825CB8">
            <w:rPr>
              <w:szCs w:val="20"/>
            </w:rPr>
            <w:t>Became proficient in JavaScript and was introduced to Python</w:t>
          </w:r>
        </w:p>
        <w:p w14:paraId="12CFC7AA" w14:textId="77777777" w:rsidR="008C503B" w:rsidRPr="00825CB8" w:rsidRDefault="00BA08AB" w:rsidP="003B157D">
          <w:pPr>
            <w:pStyle w:val="ListBullet"/>
            <w:spacing w:line="240" w:lineRule="auto"/>
            <w:ind w:hanging="180"/>
            <w:contextualSpacing/>
            <w:rPr>
              <w:szCs w:val="20"/>
            </w:rPr>
          </w:pPr>
          <w:r w:rsidRPr="00825CB8">
            <w:rPr>
              <w:szCs w:val="20"/>
            </w:rPr>
            <w:t>Wrote code that was robust, reusable, easy to maintain, and aesthetically pleasant to read</w:t>
          </w:r>
        </w:p>
      </w:sdtContent>
    </w:sdt>
    <w:p w14:paraId="482B8233" w14:textId="77777777" w:rsidR="008C503B" w:rsidRPr="00825CB8" w:rsidRDefault="00A550ED" w:rsidP="003B157D">
      <w:pPr>
        <w:pStyle w:val="Heading2"/>
        <w:contextualSpacing/>
        <w:rPr>
          <w:b w:val="0"/>
        </w:rPr>
      </w:pPr>
      <w:sdt>
        <w:sdtPr>
          <w:id w:val="9459744"/>
          <w:placeholder>
            <w:docPart w:val="97E8CA2CE509D44EA9813B83BBACFFDC"/>
          </w:placeholder>
        </w:sdtPr>
        <w:sdtEndPr/>
        <w:sdtContent>
          <w:r w:rsidR="00BA08AB" w:rsidRPr="00825CB8">
            <w:t>CMSI 186 – Programming Lab</w:t>
          </w:r>
        </w:sdtContent>
      </w:sdt>
      <w:r w:rsidR="00BE4B14" w:rsidRPr="00825CB8">
        <w:tab/>
      </w:r>
      <w:r w:rsidR="00BA08AB" w:rsidRPr="00825CB8">
        <w:rPr>
          <w:b w:val="0"/>
        </w:rPr>
        <w:t>Jan 2017 – May 2017</w:t>
      </w:r>
    </w:p>
    <w:sdt>
      <w:sdtPr>
        <w:rPr>
          <w:szCs w:val="20"/>
        </w:rPr>
        <w:id w:val="9459797"/>
        <w:placeholder>
          <w:docPart w:val="B9DFD0D7DCBEC64DB4038ED803386833"/>
        </w:placeholder>
      </w:sdtPr>
      <w:sdtEndPr/>
      <w:sdtContent>
        <w:p w14:paraId="482EB645" w14:textId="358679C0" w:rsidR="00A53374" w:rsidRPr="00825CB8" w:rsidRDefault="00A53374" w:rsidP="00825CB8">
          <w:pPr>
            <w:pStyle w:val="ListBullet"/>
            <w:spacing w:line="240" w:lineRule="auto"/>
            <w:ind w:right="270" w:hanging="180"/>
            <w:contextualSpacing/>
            <w:rPr>
              <w:szCs w:val="20"/>
            </w:rPr>
          </w:pPr>
          <w:r w:rsidRPr="00825CB8">
            <w:rPr>
              <w:szCs w:val="20"/>
            </w:rPr>
            <w:t>Strengthened my</w:t>
          </w:r>
          <w:r w:rsidR="0020133D" w:rsidRPr="00825CB8">
            <w:rPr>
              <w:szCs w:val="20"/>
            </w:rPr>
            <w:t xml:space="preserve"> programming skill</w:t>
          </w:r>
          <w:r w:rsidRPr="00825CB8">
            <w:rPr>
              <w:szCs w:val="20"/>
            </w:rPr>
            <w:t>s by solving</w:t>
          </w:r>
          <w:r w:rsidR="0020133D" w:rsidRPr="00825CB8">
            <w:rPr>
              <w:szCs w:val="20"/>
            </w:rPr>
            <w:t xml:space="preserve"> medium-sized</w:t>
          </w:r>
          <w:r w:rsidRPr="00825CB8">
            <w:rPr>
              <w:szCs w:val="20"/>
            </w:rPr>
            <w:t xml:space="preserve"> p</w:t>
          </w:r>
          <w:r w:rsidR="008B09C0" w:rsidRPr="00825CB8">
            <w:rPr>
              <w:szCs w:val="20"/>
            </w:rPr>
            <w:t xml:space="preserve">rogramming problems </w:t>
          </w:r>
          <w:r w:rsidRPr="00825CB8">
            <w:rPr>
              <w:szCs w:val="20"/>
            </w:rPr>
            <w:t>in the Java programming language</w:t>
          </w:r>
        </w:p>
        <w:p w14:paraId="43134371" w14:textId="77777777" w:rsidR="00A53374" w:rsidRPr="00825CB8" w:rsidRDefault="00A53374" w:rsidP="003B157D">
          <w:pPr>
            <w:pStyle w:val="ListBullet"/>
            <w:spacing w:line="240" w:lineRule="auto"/>
            <w:ind w:hanging="180"/>
            <w:contextualSpacing/>
            <w:rPr>
              <w:szCs w:val="20"/>
            </w:rPr>
          </w:pPr>
          <w:r w:rsidRPr="00825CB8">
            <w:rPr>
              <w:szCs w:val="20"/>
            </w:rPr>
            <w:t>Designed, compiled, and tested programs within a command-line environment</w:t>
          </w:r>
        </w:p>
        <w:p w14:paraId="550F1FBD" w14:textId="1174819D" w:rsidR="008C503B" w:rsidRPr="00825CB8" w:rsidRDefault="00A53374" w:rsidP="003B157D">
          <w:pPr>
            <w:pStyle w:val="ListBullet"/>
            <w:spacing w:line="240" w:lineRule="auto"/>
            <w:ind w:hanging="180"/>
            <w:contextualSpacing/>
            <w:rPr>
              <w:szCs w:val="20"/>
            </w:rPr>
          </w:pPr>
          <w:r w:rsidRPr="00825CB8">
            <w:rPr>
              <w:szCs w:val="20"/>
            </w:rPr>
            <w:t>Develop</w:t>
          </w:r>
          <w:r w:rsidR="00A97733">
            <w:rPr>
              <w:szCs w:val="20"/>
            </w:rPr>
            <w:t>ed well structured, efficient,</w:t>
          </w:r>
          <w:r w:rsidRPr="00825CB8">
            <w:rPr>
              <w:szCs w:val="20"/>
            </w:rPr>
            <w:t xml:space="preserve"> and technical practices </w:t>
          </w:r>
          <w:r w:rsidR="00A97733">
            <w:rPr>
              <w:szCs w:val="20"/>
            </w:rPr>
            <w:t>through</w:t>
          </w:r>
          <w:r w:rsidR="00AF6C52">
            <w:rPr>
              <w:szCs w:val="20"/>
            </w:rPr>
            <w:t>out</w:t>
          </w:r>
          <w:r w:rsidR="008B09C0" w:rsidRPr="00825CB8">
            <w:rPr>
              <w:szCs w:val="20"/>
            </w:rPr>
            <w:t xml:space="preserve"> my programming </w:t>
          </w:r>
          <w:r w:rsidRPr="00825CB8">
            <w:rPr>
              <w:szCs w:val="20"/>
            </w:rPr>
            <w:t>abilities</w:t>
          </w:r>
        </w:p>
      </w:sdtContent>
    </w:sdt>
    <w:p w14:paraId="40417FC2" w14:textId="686C4FEA" w:rsidR="00A53374" w:rsidRPr="00825CB8" w:rsidRDefault="00A53374" w:rsidP="003B157D">
      <w:pPr>
        <w:pStyle w:val="Heading1"/>
        <w:contextualSpacing/>
        <w:rPr>
          <w:sz w:val="29"/>
          <w:szCs w:val="29"/>
        </w:rPr>
      </w:pPr>
      <w:r w:rsidRPr="00825CB8">
        <w:rPr>
          <w:sz w:val="29"/>
          <w:szCs w:val="29"/>
        </w:rPr>
        <w:t xml:space="preserve">Additional </w:t>
      </w:r>
      <w:r w:rsidR="00833C55" w:rsidRPr="00825CB8">
        <w:rPr>
          <w:sz w:val="29"/>
          <w:szCs w:val="29"/>
        </w:rPr>
        <w:t xml:space="preserve">Work </w:t>
      </w:r>
      <w:r w:rsidRPr="00825CB8">
        <w:rPr>
          <w:sz w:val="29"/>
          <w:szCs w:val="29"/>
        </w:rPr>
        <w:t>Experience</w:t>
      </w:r>
    </w:p>
    <w:p w14:paraId="2BCF171C" w14:textId="12591907" w:rsidR="00610F7F" w:rsidRPr="00825CB8" w:rsidRDefault="00A550ED" w:rsidP="003B157D">
      <w:pPr>
        <w:pStyle w:val="Heading2"/>
        <w:contextualSpacing/>
        <w:rPr>
          <w:b w:val="0"/>
        </w:rPr>
      </w:pPr>
      <w:sdt>
        <w:sdtPr>
          <w:id w:val="9459748"/>
          <w:placeholder>
            <w:docPart w:val="3C48A03397038C4292025278381683C0"/>
          </w:placeholder>
        </w:sdtPr>
        <w:sdtEndPr/>
        <w:sdtContent>
          <w:r w:rsidR="00A53374" w:rsidRPr="00825CB8">
            <w:t>Ophthalmic Technician</w:t>
          </w:r>
        </w:sdtContent>
      </w:sdt>
      <w:r w:rsidR="00BE4B14" w:rsidRPr="00825CB8">
        <w:tab/>
      </w:r>
      <w:r w:rsidR="00833C55" w:rsidRPr="00825CB8">
        <w:rPr>
          <w:b w:val="0"/>
        </w:rPr>
        <w:t>Ma</w:t>
      </w:r>
      <w:r w:rsidR="00A53374" w:rsidRPr="00825CB8">
        <w:rPr>
          <w:b w:val="0"/>
        </w:rPr>
        <w:t xml:space="preserve">y </w:t>
      </w:r>
      <w:r w:rsidR="00610F7F" w:rsidRPr="00825CB8">
        <w:rPr>
          <w:b w:val="0"/>
        </w:rPr>
        <w:t>2014 – Aug 2014</w:t>
      </w:r>
    </w:p>
    <w:p w14:paraId="42B65AA6" w14:textId="77777777" w:rsidR="00610F7F" w:rsidRPr="00825CB8" w:rsidRDefault="00610F7F" w:rsidP="003B157D">
      <w:pPr>
        <w:pStyle w:val="BodyText"/>
        <w:spacing w:line="240" w:lineRule="auto"/>
        <w:ind w:left="720" w:hanging="720"/>
        <w:contextualSpacing/>
        <w:rPr>
          <w:szCs w:val="20"/>
        </w:rPr>
      </w:pPr>
      <w:r w:rsidRPr="00825CB8">
        <w:rPr>
          <w:szCs w:val="20"/>
        </w:rPr>
        <w:t>Cumbe</w:t>
      </w:r>
      <w:r w:rsidR="002A7E89" w:rsidRPr="00825CB8">
        <w:rPr>
          <w:szCs w:val="20"/>
        </w:rPr>
        <w:t>rland Valley Retina Consultants in</w:t>
      </w:r>
      <w:r w:rsidRPr="00825CB8">
        <w:rPr>
          <w:szCs w:val="20"/>
        </w:rPr>
        <w:t xml:space="preserve"> Hagerstown, MD and Chambersburg, PA</w:t>
      </w:r>
    </w:p>
    <w:p w14:paraId="68C06519" w14:textId="77777777" w:rsidR="003B157D" w:rsidRPr="00825CB8" w:rsidRDefault="002A7E89" w:rsidP="008B09C0">
      <w:pPr>
        <w:pStyle w:val="BodyText"/>
        <w:numPr>
          <w:ilvl w:val="0"/>
          <w:numId w:val="14"/>
        </w:numPr>
        <w:spacing w:line="240" w:lineRule="auto"/>
        <w:ind w:left="360" w:right="1530" w:hanging="180"/>
        <w:contextualSpacing/>
        <w:rPr>
          <w:szCs w:val="20"/>
        </w:rPr>
      </w:pPr>
      <w:r w:rsidRPr="00825CB8">
        <w:rPr>
          <w:szCs w:val="20"/>
        </w:rPr>
        <w:t>Learned and used the “Carl Zeiss Cirrus HD-OCT 5000” software to operate an optical coherence tomography machine to t</w:t>
      </w:r>
      <w:r w:rsidR="003B157D" w:rsidRPr="00825CB8">
        <w:rPr>
          <w:szCs w:val="20"/>
        </w:rPr>
        <w:t>ake photos of patient’s retinas</w:t>
      </w:r>
      <w:r w:rsidRPr="00825CB8">
        <w:rPr>
          <w:szCs w:val="20"/>
        </w:rPr>
        <w:t xml:space="preserve"> </w:t>
      </w:r>
    </w:p>
    <w:p w14:paraId="0F80E535" w14:textId="5A553930" w:rsidR="008C503B" w:rsidRPr="00825CB8" w:rsidRDefault="00833C55" w:rsidP="00825CB8">
      <w:pPr>
        <w:pStyle w:val="BodyText"/>
        <w:numPr>
          <w:ilvl w:val="0"/>
          <w:numId w:val="14"/>
        </w:numPr>
        <w:spacing w:line="240" w:lineRule="auto"/>
        <w:ind w:left="360" w:right="360" w:hanging="180"/>
        <w:contextualSpacing/>
        <w:rPr>
          <w:szCs w:val="20"/>
        </w:rPr>
      </w:pPr>
      <w:r w:rsidRPr="00825CB8">
        <w:rPr>
          <w:szCs w:val="20"/>
        </w:rPr>
        <w:t>Interfaced</w:t>
      </w:r>
      <w:r w:rsidR="002A7E89" w:rsidRPr="00825CB8">
        <w:rPr>
          <w:szCs w:val="20"/>
        </w:rPr>
        <w:t xml:space="preserve"> with the Windows XP software in the office to effectively send the photos </w:t>
      </w:r>
      <w:r w:rsidR="00BF5458">
        <w:rPr>
          <w:szCs w:val="20"/>
        </w:rPr>
        <w:t xml:space="preserve">      </w:t>
      </w:r>
      <w:r w:rsidR="00825CB8">
        <w:rPr>
          <w:szCs w:val="20"/>
        </w:rPr>
        <w:t xml:space="preserve">I took </w:t>
      </w:r>
      <w:r w:rsidRPr="00825CB8">
        <w:rPr>
          <w:szCs w:val="20"/>
        </w:rPr>
        <w:t xml:space="preserve">to </w:t>
      </w:r>
      <w:r w:rsidR="002A7E89" w:rsidRPr="00825CB8">
        <w:rPr>
          <w:szCs w:val="20"/>
        </w:rPr>
        <w:t>the correct office areas and interact often with the patients</w:t>
      </w:r>
    </w:p>
    <w:p w14:paraId="5EE5CD43" w14:textId="454F397B" w:rsidR="008C503B" w:rsidRPr="00825CB8" w:rsidRDefault="00A550ED" w:rsidP="003B157D">
      <w:pPr>
        <w:pStyle w:val="Heading2"/>
        <w:contextualSpacing/>
        <w:rPr>
          <w:b w:val="0"/>
        </w:rPr>
      </w:pPr>
      <w:sdt>
        <w:sdtPr>
          <w:id w:val="9459752"/>
          <w:placeholder>
            <w:docPart w:val="2025F0831D10AE44B7B4F6173F6AC473"/>
          </w:placeholder>
        </w:sdtPr>
        <w:sdtEndPr/>
        <w:sdtContent>
          <w:r w:rsidR="00833C55" w:rsidRPr="00825CB8">
            <w:t>Cashier</w:t>
          </w:r>
        </w:sdtContent>
      </w:sdt>
      <w:r w:rsidR="00BE4B14" w:rsidRPr="00825CB8">
        <w:tab/>
      </w:r>
      <w:r w:rsidR="00833C55" w:rsidRPr="00825CB8">
        <w:rPr>
          <w:b w:val="0"/>
        </w:rPr>
        <w:t>Jan 2015 – Sept 2015</w:t>
      </w:r>
    </w:p>
    <w:sdt>
      <w:sdtPr>
        <w:rPr>
          <w:szCs w:val="20"/>
        </w:rPr>
        <w:id w:val="9459753"/>
        <w:placeholder>
          <w:docPart w:val="DAC934978B988C40A736B66E33860C3D"/>
        </w:placeholder>
      </w:sdtPr>
      <w:sdtEndPr/>
      <w:sdtContent>
        <w:p w14:paraId="08199BAF" w14:textId="4B7408CF" w:rsidR="00833C55" w:rsidRPr="00825CB8" w:rsidRDefault="00833C55" w:rsidP="00833C55">
          <w:pPr>
            <w:pStyle w:val="BodyText"/>
            <w:spacing w:line="240" w:lineRule="auto"/>
            <w:contextualSpacing/>
            <w:rPr>
              <w:szCs w:val="20"/>
            </w:rPr>
          </w:pPr>
          <w:r w:rsidRPr="00825CB8">
            <w:rPr>
              <w:szCs w:val="20"/>
            </w:rPr>
            <w:t>Sodexo in Los Angeles, CA</w:t>
          </w:r>
        </w:p>
        <w:p w14:paraId="31006738" w14:textId="0A046C5B" w:rsidR="008C503B" w:rsidRPr="00825CB8" w:rsidRDefault="00825CB8" w:rsidP="003B157D">
          <w:pPr>
            <w:pStyle w:val="BodyText"/>
            <w:numPr>
              <w:ilvl w:val="0"/>
              <w:numId w:val="14"/>
            </w:numPr>
            <w:spacing w:line="240" w:lineRule="auto"/>
            <w:ind w:left="360" w:right="540" w:hanging="180"/>
            <w:contextualSpacing/>
            <w:rPr>
              <w:szCs w:val="20"/>
            </w:rPr>
          </w:pPr>
          <w:r w:rsidRPr="00825CB8">
            <w:rPr>
              <w:szCs w:val="20"/>
            </w:rPr>
            <w:t>Worked for the Sodexo catering company on the Loyola Marymount Campus preparing and selling concessions, operating the cash register and bussing tables</w:t>
          </w:r>
        </w:p>
      </w:sdtContent>
    </w:sdt>
    <w:p w14:paraId="7784AE0D" w14:textId="77777777" w:rsidR="008C503B" w:rsidRPr="00825CB8" w:rsidRDefault="00BE4B14" w:rsidP="003B157D">
      <w:pPr>
        <w:pStyle w:val="Heading1"/>
        <w:contextualSpacing/>
        <w:rPr>
          <w:sz w:val="29"/>
          <w:szCs w:val="29"/>
        </w:rPr>
      </w:pPr>
      <w:r w:rsidRPr="00825CB8">
        <w:rPr>
          <w:sz w:val="29"/>
          <w:szCs w:val="29"/>
        </w:rPr>
        <w:t>Skills</w:t>
      </w:r>
    </w:p>
    <w:sdt>
      <w:sdtPr>
        <w:id w:val="9459754"/>
        <w:placeholder>
          <w:docPart w:val="4B85646C21BEB14AB1A2DE9185440A3F"/>
        </w:placeholder>
      </w:sdtPr>
      <w:sdtEndPr>
        <w:rPr>
          <w:szCs w:val="20"/>
        </w:rPr>
      </w:sdtEndPr>
      <w:sdtContent>
        <w:p w14:paraId="267B6633" w14:textId="77777777" w:rsidR="00A97733" w:rsidRDefault="00A97733" w:rsidP="003B157D">
          <w:pPr>
            <w:pStyle w:val="BodyText"/>
            <w:spacing w:line="240" w:lineRule="auto"/>
            <w:contextualSpacing/>
            <w:sectPr w:rsidR="00A97733" w:rsidSect="00833C55">
              <w:headerReference w:type="even" r:id="rId9"/>
              <w:headerReference w:type="default" r:id="rId10"/>
              <w:footerReference w:type="even" r:id="rId11"/>
              <w:footerReference w:type="default" r:id="rId12"/>
              <w:headerReference w:type="first" r:id="rId13"/>
              <w:footerReference w:type="first" r:id="rId14"/>
              <w:pgSz w:w="12240" w:h="15840"/>
              <w:pgMar w:top="720" w:right="2610" w:bottom="720" w:left="1080" w:header="720" w:footer="720" w:gutter="0"/>
              <w:cols w:space="720"/>
              <w:titlePg/>
              <w:docGrid w:linePitch="360"/>
            </w:sectPr>
          </w:pPr>
        </w:p>
        <w:p w14:paraId="6F4AF847" w14:textId="14A12EE0" w:rsidR="00A97733" w:rsidRDefault="006E2BE4" w:rsidP="003B157D">
          <w:pPr>
            <w:pStyle w:val="BodyText"/>
            <w:spacing w:line="240" w:lineRule="auto"/>
            <w:contextualSpacing/>
          </w:pPr>
          <w:r>
            <w:lastRenderedPageBreak/>
            <w:t>Microsoft and Mac</w:t>
          </w:r>
          <w:r w:rsidR="00A97733">
            <w:t xml:space="preserve"> OS</w:t>
          </w:r>
        </w:p>
        <w:p w14:paraId="736297FC" w14:textId="5D65D3CE" w:rsidR="00825CB8" w:rsidRDefault="00BF5458" w:rsidP="003B157D">
          <w:pPr>
            <w:pStyle w:val="BodyText"/>
            <w:spacing w:line="240" w:lineRule="auto"/>
            <w:contextualSpacing/>
          </w:pPr>
          <w:r>
            <w:t xml:space="preserve">Proficient in </w:t>
          </w:r>
          <w:r w:rsidR="00825CB8">
            <w:t>JavaScript</w:t>
          </w:r>
        </w:p>
        <w:p w14:paraId="0FF18331" w14:textId="7F743EE1" w:rsidR="00825CB8" w:rsidRDefault="00BF5458" w:rsidP="003B157D">
          <w:pPr>
            <w:pStyle w:val="BodyText"/>
            <w:spacing w:line="240" w:lineRule="auto"/>
            <w:contextualSpacing/>
          </w:pPr>
          <w:r>
            <w:t xml:space="preserve">Proficient in </w:t>
          </w:r>
          <w:r w:rsidR="00825CB8">
            <w:t>HTML</w:t>
          </w:r>
        </w:p>
        <w:p w14:paraId="06FA443E" w14:textId="685227CA" w:rsidR="00BF5458" w:rsidRDefault="00BF5458" w:rsidP="003B157D">
          <w:pPr>
            <w:pStyle w:val="BodyText"/>
            <w:spacing w:line="240" w:lineRule="auto"/>
            <w:contextualSpacing/>
          </w:pPr>
          <w:r>
            <w:t>Entry-level Python</w:t>
          </w:r>
        </w:p>
        <w:p w14:paraId="22321BEA" w14:textId="022BE5B1" w:rsidR="00A97733" w:rsidRDefault="00BF5458" w:rsidP="003B157D">
          <w:pPr>
            <w:pStyle w:val="BodyText"/>
            <w:spacing w:line="240" w:lineRule="auto"/>
            <w:contextualSpacing/>
          </w:pPr>
          <w:r>
            <w:t>Entry-level Java</w:t>
          </w:r>
        </w:p>
        <w:p w14:paraId="2EAD5BBD" w14:textId="2B8CDC64" w:rsidR="00AF6C52" w:rsidRPr="00AF6C52" w:rsidRDefault="00AF6C52" w:rsidP="003B157D">
          <w:pPr>
            <w:pStyle w:val="BodyText"/>
            <w:spacing w:line="240" w:lineRule="auto"/>
            <w:contextualSpacing/>
          </w:pPr>
          <w:r>
            <w:t>Proficient with GitHub</w:t>
          </w:r>
        </w:p>
        <w:p w14:paraId="05EBE0F1" w14:textId="57F695A2" w:rsidR="00BF5458" w:rsidRDefault="00BF5458" w:rsidP="003B157D">
          <w:pPr>
            <w:pStyle w:val="BodyText"/>
            <w:spacing w:line="240" w:lineRule="auto"/>
            <w:contextualSpacing/>
          </w:pPr>
          <w:r>
            <w:lastRenderedPageBreak/>
            <w:t>Skilled in Microsoft PowerPoint</w:t>
          </w:r>
        </w:p>
        <w:p w14:paraId="4EF33749" w14:textId="0173031D" w:rsidR="00BF5458" w:rsidRDefault="00BF5458" w:rsidP="003B157D">
          <w:pPr>
            <w:pStyle w:val="BodyText"/>
            <w:spacing w:line="240" w:lineRule="auto"/>
            <w:contextualSpacing/>
          </w:pPr>
          <w:r>
            <w:t>Skilled in Microsoft Word</w:t>
          </w:r>
        </w:p>
        <w:p w14:paraId="344B1F7E" w14:textId="5E5E14EA" w:rsidR="00BF5458" w:rsidRDefault="00BF5458" w:rsidP="003B157D">
          <w:pPr>
            <w:pStyle w:val="BodyText"/>
            <w:spacing w:line="240" w:lineRule="auto"/>
            <w:contextualSpacing/>
          </w:pPr>
          <w:r>
            <w:t>Proficient in Microsoft Excel</w:t>
          </w:r>
        </w:p>
        <w:p w14:paraId="59BBAE51" w14:textId="77777777" w:rsidR="00A97733" w:rsidRDefault="00BF5458" w:rsidP="003B157D">
          <w:pPr>
            <w:pStyle w:val="BodyText"/>
            <w:spacing w:line="240" w:lineRule="auto"/>
            <w:contextualSpacing/>
            <w:rPr>
              <w:szCs w:val="20"/>
            </w:rPr>
          </w:pPr>
          <w:r>
            <w:rPr>
              <w:szCs w:val="20"/>
            </w:rPr>
            <w:t>Proficient in Ableton Live 9</w:t>
          </w:r>
        </w:p>
        <w:p w14:paraId="15420E7A" w14:textId="6917745D" w:rsidR="00A97733" w:rsidRPr="00AF6C52" w:rsidRDefault="00A97733" w:rsidP="00AF6C52">
          <w:pPr>
            <w:pStyle w:val="BodyText"/>
            <w:spacing w:line="240" w:lineRule="auto"/>
            <w:contextualSpacing/>
            <w:rPr>
              <w:szCs w:val="20"/>
            </w:rPr>
            <w:sectPr w:rsidR="00A97733" w:rsidRPr="00AF6C52" w:rsidSect="00A97733">
              <w:type w:val="continuous"/>
              <w:pgSz w:w="12240" w:h="15840"/>
              <w:pgMar w:top="720" w:right="2610" w:bottom="720" w:left="1080" w:header="720" w:footer="720" w:gutter="0"/>
              <w:cols w:num="2" w:space="720"/>
              <w:titlePg/>
              <w:docGrid w:linePitch="360"/>
            </w:sectPr>
          </w:pPr>
          <w:r>
            <w:t>Conversational Spanish</w:t>
          </w:r>
        </w:p>
      </w:sdtContent>
    </w:sdt>
    <w:p w14:paraId="42D6F8BF" w14:textId="670C6D45" w:rsidR="008C503B" w:rsidRDefault="008C503B" w:rsidP="003B157D">
      <w:pPr>
        <w:spacing w:line="240" w:lineRule="auto"/>
        <w:contextualSpacing/>
      </w:pPr>
    </w:p>
    <w:sectPr w:rsidR="008C503B" w:rsidSect="00A97733">
      <w:type w:val="continuous"/>
      <w:pgSz w:w="12240" w:h="15840"/>
      <w:pgMar w:top="720" w:right="261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8BA2C" w14:textId="77777777" w:rsidR="00A97733" w:rsidRDefault="00A97733">
      <w:pPr>
        <w:spacing w:line="240" w:lineRule="auto"/>
      </w:pPr>
      <w:r>
        <w:separator/>
      </w:r>
    </w:p>
  </w:endnote>
  <w:endnote w:type="continuationSeparator" w:id="0">
    <w:p w14:paraId="537C7073" w14:textId="77777777" w:rsidR="00A97733" w:rsidRDefault="00A977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132C4" w14:textId="77777777" w:rsidR="00A550ED" w:rsidRDefault="00A550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9430B" w14:textId="77777777" w:rsidR="00A550ED" w:rsidRDefault="00A550E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EE0B2" w14:textId="77777777" w:rsidR="00A550ED" w:rsidRDefault="00A550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17E91" w14:textId="77777777" w:rsidR="00A97733" w:rsidRDefault="00A97733">
      <w:pPr>
        <w:spacing w:line="240" w:lineRule="auto"/>
      </w:pPr>
      <w:r>
        <w:separator/>
      </w:r>
    </w:p>
  </w:footnote>
  <w:footnote w:type="continuationSeparator" w:id="0">
    <w:p w14:paraId="41A066A3" w14:textId="77777777" w:rsidR="00A97733" w:rsidRDefault="00A9773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8734D" w14:textId="77777777" w:rsidR="00A550ED" w:rsidRDefault="00A550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E863D" w14:textId="77777777" w:rsidR="00A97733" w:rsidRDefault="00A97733">
    <w:pPr>
      <w:pStyle w:val="Header"/>
    </w:pPr>
    <w:r>
      <w:t xml:space="preserve">Page </w:t>
    </w:r>
    <w:r>
      <w:fldChar w:fldCharType="begin"/>
    </w:r>
    <w:r>
      <w:instrText xml:space="preserve"> page </w:instrText>
    </w:r>
    <w:r>
      <w:fldChar w:fldCharType="separate"/>
    </w:r>
    <w:r>
      <w:rPr>
        <w:noProof/>
      </w:rPr>
      <w:t>2</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05719" w14:textId="77777777" w:rsidR="00A97733" w:rsidRPr="00E85A98" w:rsidRDefault="00A97733" w:rsidP="00833C55">
    <w:pPr>
      <w:pStyle w:val="Title"/>
      <w:ind w:right="-1530"/>
      <w:jc w:val="right"/>
      <w:rPr>
        <w:sz w:val="48"/>
        <w:szCs w:val="48"/>
      </w:rPr>
    </w:pPr>
    <w:r>
      <w:rPr>
        <w:sz w:val="48"/>
        <w:szCs w:val="48"/>
      </w:rPr>
      <w:t xml:space="preserve">SIMON </w:t>
    </w:r>
    <w:r w:rsidRPr="00E85A98">
      <w:rPr>
        <w:color w:val="7F7F7F" w:themeColor="text1" w:themeTint="80"/>
        <w:sz w:val="48"/>
        <w:szCs w:val="48"/>
      </w:rPr>
      <w:t>WROBLEWSKI</w:t>
    </w:r>
  </w:p>
  <w:p w14:paraId="758A26BB" w14:textId="38FFCC1D" w:rsidR="00A97733" w:rsidRPr="00E85A98" w:rsidRDefault="00A550ED" w:rsidP="00833C55">
    <w:pPr>
      <w:pStyle w:val="ContactDetails"/>
      <w:ind w:right="-1530"/>
      <w:jc w:val="right"/>
      <w:rPr>
        <w:u w:val="single"/>
      </w:rPr>
    </w:pPr>
    <w:r>
      <w:rPr>
        <w:u w:val="single"/>
      </w:rPr>
      <w:t>8655 Belford Ave, Los Angeles</w:t>
    </w:r>
    <w:bookmarkStart w:id="0" w:name="_GoBack"/>
    <w:bookmarkEnd w:id="0"/>
    <w:r>
      <w:rPr>
        <w:u w:val="single"/>
      </w:rPr>
      <w:t xml:space="preserve"> CA 90045</w:t>
    </w:r>
    <w:r w:rsidR="00A97733">
      <w:rPr>
        <w:u w:val="single"/>
      </w:rPr>
      <w:t>|240-818-2342|S</w:t>
    </w:r>
    <w:r w:rsidR="00A97733" w:rsidRPr="00E85A98">
      <w:rPr>
        <w:u w:val="single"/>
      </w:rPr>
      <w:t>wroble1@lion.lmu.edu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2576479A"/>
    <w:multiLevelType w:val="hybridMultilevel"/>
    <w:tmpl w:val="0024A43A"/>
    <w:lvl w:ilvl="0" w:tplc="C5587CAE">
      <w:start w:val="1"/>
      <w:numFmt w:val="bullet"/>
      <w:pStyle w:val="ListBullet"/>
      <w:lvlText w:val="n"/>
      <w:lvlJc w:val="left"/>
      <w:pPr>
        <w:tabs>
          <w:tab w:val="num" w:pos="360"/>
        </w:tabs>
        <w:ind w:left="360" w:hanging="360"/>
      </w:pPr>
      <w:rPr>
        <w:rFonts w:ascii="Wingdings" w:hAnsi="Wingdings" w:hint="default"/>
        <w:color w:val="000000" w:themeColor="text1"/>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F7F8E"/>
    <w:multiLevelType w:val="hybridMultilevel"/>
    <w:tmpl w:val="77903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61ED0"/>
    <w:multiLevelType w:val="hybridMultilevel"/>
    <w:tmpl w:val="E820AA32"/>
    <w:lvl w:ilvl="0" w:tplc="D092F33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D229E4"/>
    <w:multiLevelType w:val="multilevel"/>
    <w:tmpl w:val="979C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EA4AB8"/>
    <w:multiLevelType w:val="multilevel"/>
    <w:tmpl w:val="979C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85A98"/>
    <w:rsid w:val="00134DCA"/>
    <w:rsid w:val="00146310"/>
    <w:rsid w:val="001A3DF0"/>
    <w:rsid w:val="0020133D"/>
    <w:rsid w:val="002A7E89"/>
    <w:rsid w:val="00361852"/>
    <w:rsid w:val="003B157D"/>
    <w:rsid w:val="005141B6"/>
    <w:rsid w:val="005268EC"/>
    <w:rsid w:val="00556ECA"/>
    <w:rsid w:val="00610F7F"/>
    <w:rsid w:val="00635811"/>
    <w:rsid w:val="006E2BE4"/>
    <w:rsid w:val="00825CB8"/>
    <w:rsid w:val="00833C55"/>
    <w:rsid w:val="008B09C0"/>
    <w:rsid w:val="008C503B"/>
    <w:rsid w:val="008E0DDF"/>
    <w:rsid w:val="00940728"/>
    <w:rsid w:val="009448D8"/>
    <w:rsid w:val="00995EAB"/>
    <w:rsid w:val="00A53374"/>
    <w:rsid w:val="00A550ED"/>
    <w:rsid w:val="00A97733"/>
    <w:rsid w:val="00AF6C52"/>
    <w:rsid w:val="00B470F9"/>
    <w:rsid w:val="00B657C7"/>
    <w:rsid w:val="00BA08AB"/>
    <w:rsid w:val="00BE4B14"/>
    <w:rsid w:val="00BF5458"/>
    <w:rsid w:val="00E1676E"/>
    <w:rsid w:val="00E85A98"/>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85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001392">
      <w:bodyDiv w:val="1"/>
      <w:marLeft w:val="0"/>
      <w:marRight w:val="0"/>
      <w:marTop w:val="0"/>
      <w:marBottom w:val="0"/>
      <w:divBdr>
        <w:top w:val="none" w:sz="0" w:space="0" w:color="auto"/>
        <w:left w:val="none" w:sz="0" w:space="0" w:color="auto"/>
        <w:bottom w:val="none" w:sz="0" w:space="0" w:color="auto"/>
        <w:right w:val="none" w:sz="0" w:space="0" w:color="auto"/>
      </w:divBdr>
    </w:div>
    <w:div w:id="176063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A6D1B0B3F3A1469C8F25FF9C742F16"/>
        <w:category>
          <w:name w:val="General"/>
          <w:gallery w:val="placeholder"/>
        </w:category>
        <w:types>
          <w:type w:val="bbPlcHdr"/>
        </w:types>
        <w:behaviors>
          <w:behavior w:val="content"/>
        </w:behaviors>
        <w:guid w:val="{4A53C2D1-B3EE-6949-8287-2FC0C9F9E316}"/>
      </w:docPartPr>
      <w:docPartBody>
        <w:p w:rsidR="00132454" w:rsidRDefault="00132454">
          <w:pPr>
            <w:pStyle w:val="5BA6D1B0B3F3A1469C8F25FF9C742F16"/>
          </w:pPr>
          <w:r>
            <w:t>Lorem ipsum dolor</w:t>
          </w:r>
        </w:p>
      </w:docPartBody>
    </w:docPart>
    <w:docPart>
      <w:docPartPr>
        <w:name w:val="D113682BD7EECB448269B5E9F768B45C"/>
        <w:category>
          <w:name w:val="General"/>
          <w:gallery w:val="placeholder"/>
        </w:category>
        <w:types>
          <w:type w:val="bbPlcHdr"/>
        </w:types>
        <w:behaviors>
          <w:behavior w:val="content"/>
        </w:behaviors>
        <w:guid w:val="{0199421E-6BBF-F04A-8932-698A46BD2D77}"/>
      </w:docPartPr>
      <w:docPartBody>
        <w:p w:rsidR="00132454" w:rsidRDefault="00132454">
          <w:pPr>
            <w:pStyle w:val="ListBullet"/>
          </w:pPr>
          <w:r>
            <w:t>Etiam cursus suscipit enim. Nulla facilisi. Integer eleifend diam eu diam. Donec dapibus enim sollicitudin nulla. Nam hendrerit. Nunc id nisi. Curabitur sed neque. Pellentesque placerat consequat pede.</w:t>
          </w:r>
        </w:p>
        <w:p w:rsidR="00132454" w:rsidRDefault="00132454">
          <w:pPr>
            <w:pStyle w:val="ListBullet"/>
          </w:pPr>
          <w:r>
            <w:t>Nullam dapibus elementum metus. Aenean libero sem, commodo euismod, imperdiet et, molestie vel, neque. Duis nec sapien eu pede consectetuer placerat.</w:t>
          </w:r>
        </w:p>
        <w:p w:rsidR="00132454" w:rsidRDefault="00132454">
          <w:pPr>
            <w:pStyle w:val="D113682BD7EECB448269B5E9F768B45C"/>
          </w:pPr>
          <w:r>
            <w:t>Pellentesque interdum, tellus non consectetuer mattis, lectus eros volutpat nunc, auctor nonummy nulla lectus nec tellus. Aliquam hendrerit lorem vulputate turpis.</w:t>
          </w:r>
        </w:p>
      </w:docPartBody>
    </w:docPart>
    <w:docPart>
      <w:docPartPr>
        <w:name w:val="97E8CA2CE509D44EA9813B83BBACFFDC"/>
        <w:category>
          <w:name w:val="General"/>
          <w:gallery w:val="placeholder"/>
        </w:category>
        <w:types>
          <w:type w:val="bbPlcHdr"/>
        </w:types>
        <w:behaviors>
          <w:behavior w:val="content"/>
        </w:behaviors>
        <w:guid w:val="{2C2B41B7-A647-0E4D-8F4F-D5BC9DEF64D8}"/>
      </w:docPartPr>
      <w:docPartBody>
        <w:p w:rsidR="00132454" w:rsidRDefault="00132454">
          <w:pPr>
            <w:pStyle w:val="97E8CA2CE509D44EA9813B83BBACFFDC"/>
          </w:pPr>
          <w:r>
            <w:t>Lorem ipsum dolor</w:t>
          </w:r>
        </w:p>
      </w:docPartBody>
    </w:docPart>
    <w:docPart>
      <w:docPartPr>
        <w:name w:val="B9DFD0D7DCBEC64DB4038ED803386833"/>
        <w:category>
          <w:name w:val="General"/>
          <w:gallery w:val="placeholder"/>
        </w:category>
        <w:types>
          <w:type w:val="bbPlcHdr"/>
        </w:types>
        <w:behaviors>
          <w:behavior w:val="content"/>
        </w:behaviors>
        <w:guid w:val="{B5640E83-99ED-664E-B1C6-41EF8D1ECE50}"/>
      </w:docPartPr>
      <w:docPartBody>
        <w:p w:rsidR="00132454" w:rsidRDefault="00132454">
          <w:pPr>
            <w:pStyle w:val="ListBullet"/>
          </w:pPr>
          <w:r>
            <w:t>Etiam cursus suscipit enim. Nulla facilisi. Integer eleifend diam eu diam. Donec dapibus enim sollicitudin nulla. Nam hendrerit. Nunc id nisi. Curabitur sed neque. Pellentesque placerat consequat pede.</w:t>
          </w:r>
        </w:p>
        <w:p w:rsidR="00132454" w:rsidRDefault="00132454">
          <w:pPr>
            <w:pStyle w:val="ListBullet"/>
          </w:pPr>
          <w:r>
            <w:t>Nullam dapibus elementum metus. Aenean libero sem, commodo euismod, imperdiet et, molestie vel, neque. Duis nec sapien eu pede consectetuer placerat.</w:t>
          </w:r>
        </w:p>
        <w:p w:rsidR="00132454" w:rsidRDefault="00132454">
          <w:pPr>
            <w:pStyle w:val="B9DFD0D7DCBEC64DB4038ED803386833"/>
          </w:pPr>
          <w:r>
            <w:t>Pellentesque interdum, tellus non consectetuer mattis, lectus eros volutpat nunc, auctor nonummy nulla lectus nec tellus. Aliquam hendrerit lorem vulputate turpis.</w:t>
          </w:r>
        </w:p>
      </w:docPartBody>
    </w:docPart>
    <w:docPart>
      <w:docPartPr>
        <w:name w:val="3C48A03397038C4292025278381683C0"/>
        <w:category>
          <w:name w:val="General"/>
          <w:gallery w:val="placeholder"/>
        </w:category>
        <w:types>
          <w:type w:val="bbPlcHdr"/>
        </w:types>
        <w:behaviors>
          <w:behavior w:val="content"/>
        </w:behaviors>
        <w:guid w:val="{858B4D6A-C5B7-3C47-8DD2-94C346197816}"/>
      </w:docPartPr>
      <w:docPartBody>
        <w:p w:rsidR="00132454" w:rsidRDefault="00132454">
          <w:pPr>
            <w:pStyle w:val="3C48A03397038C4292025278381683C0"/>
          </w:pPr>
          <w:r>
            <w:t>Aliquam dapibus.</w:t>
          </w:r>
        </w:p>
      </w:docPartBody>
    </w:docPart>
    <w:docPart>
      <w:docPartPr>
        <w:name w:val="2025F0831D10AE44B7B4F6173F6AC473"/>
        <w:category>
          <w:name w:val="General"/>
          <w:gallery w:val="placeholder"/>
        </w:category>
        <w:types>
          <w:type w:val="bbPlcHdr"/>
        </w:types>
        <w:behaviors>
          <w:behavior w:val="content"/>
        </w:behaviors>
        <w:guid w:val="{0B444816-4745-5A46-BDCA-061F89D3EB2D}"/>
      </w:docPartPr>
      <w:docPartBody>
        <w:p w:rsidR="00132454" w:rsidRDefault="00132454">
          <w:pPr>
            <w:pStyle w:val="2025F0831D10AE44B7B4F6173F6AC473"/>
          </w:pPr>
          <w:r>
            <w:t>Aliquam dapibus.</w:t>
          </w:r>
        </w:p>
      </w:docPartBody>
    </w:docPart>
    <w:docPart>
      <w:docPartPr>
        <w:name w:val="DAC934978B988C40A736B66E33860C3D"/>
        <w:category>
          <w:name w:val="General"/>
          <w:gallery w:val="placeholder"/>
        </w:category>
        <w:types>
          <w:type w:val="bbPlcHdr"/>
        </w:types>
        <w:behaviors>
          <w:behavior w:val="content"/>
        </w:behaviors>
        <w:guid w:val="{B572EB22-512A-654E-9B7A-8D9848D66995}"/>
      </w:docPartPr>
      <w:docPartBody>
        <w:p w:rsidR="00132454" w:rsidRDefault="00132454">
          <w:pPr>
            <w:pStyle w:val="DAC934978B988C40A736B66E33860C3D"/>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4B85646C21BEB14AB1A2DE9185440A3F"/>
        <w:category>
          <w:name w:val="General"/>
          <w:gallery w:val="placeholder"/>
        </w:category>
        <w:types>
          <w:type w:val="bbPlcHdr"/>
        </w:types>
        <w:behaviors>
          <w:behavior w:val="content"/>
        </w:behaviors>
        <w:guid w:val="{A2791941-2A52-2E4C-93E5-B80AB88AF2DB}"/>
      </w:docPartPr>
      <w:docPartBody>
        <w:p w:rsidR="00132454" w:rsidRDefault="00132454">
          <w:pPr>
            <w:pStyle w:val="4B85646C21BEB14AB1A2DE9185440A3F"/>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17762E26B7E3A4498631E4F32C95F554"/>
        <w:category>
          <w:name w:val="General"/>
          <w:gallery w:val="placeholder"/>
        </w:category>
        <w:types>
          <w:type w:val="bbPlcHdr"/>
        </w:types>
        <w:behaviors>
          <w:behavior w:val="content"/>
        </w:behaviors>
        <w:guid w:val="{EB6296B5-927A-2448-8C8A-D990272C73AE}"/>
      </w:docPartPr>
      <w:docPartBody>
        <w:p w:rsidR="00132454" w:rsidRDefault="00132454" w:rsidP="00132454">
          <w:pPr>
            <w:pStyle w:val="17762E26B7E3A4498631E4F32C95F554"/>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54"/>
    <w:rsid w:val="0013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9D6B650DF2A0194584335FF179164FA7">
    <w:name w:val="9D6B650DF2A0194584335FF179164FA7"/>
  </w:style>
  <w:style w:type="paragraph" w:customStyle="1" w:styleId="5BA6D1B0B3F3A1469C8F25FF9C742F16">
    <w:name w:val="5BA6D1B0B3F3A1469C8F25FF9C742F16"/>
  </w:style>
  <w:style w:type="paragraph" w:styleId="ListBullet">
    <w:name w:val="List Bullet"/>
    <w:basedOn w:val="Normal"/>
    <w:rsid w:val="00132454"/>
    <w:pPr>
      <w:numPr>
        <w:numId w:val="1"/>
      </w:numPr>
      <w:spacing w:after="120" w:line="276" w:lineRule="auto"/>
    </w:pPr>
    <w:rPr>
      <w:rFonts w:eastAsiaTheme="minorHAnsi"/>
      <w:sz w:val="20"/>
      <w:szCs w:val="22"/>
      <w:lang w:eastAsia="en-US"/>
    </w:rPr>
  </w:style>
  <w:style w:type="paragraph" w:customStyle="1" w:styleId="D113682BD7EECB448269B5E9F768B45C">
    <w:name w:val="D113682BD7EECB448269B5E9F768B45C"/>
  </w:style>
  <w:style w:type="paragraph" w:customStyle="1" w:styleId="97E8CA2CE509D44EA9813B83BBACFFDC">
    <w:name w:val="97E8CA2CE509D44EA9813B83BBACFFDC"/>
  </w:style>
  <w:style w:type="paragraph" w:customStyle="1" w:styleId="B9DFD0D7DCBEC64DB4038ED803386833">
    <w:name w:val="B9DFD0D7DCBEC64DB4038ED803386833"/>
  </w:style>
  <w:style w:type="paragraph" w:customStyle="1" w:styleId="3C48A03397038C4292025278381683C0">
    <w:name w:val="3C48A03397038C4292025278381683C0"/>
  </w:style>
  <w:style w:type="paragraph" w:customStyle="1" w:styleId="FB852CCFF9E7D54DBF7816952B0FECF9">
    <w:name w:val="FB852CCFF9E7D54DBF7816952B0FECF9"/>
  </w:style>
  <w:style w:type="paragraph" w:customStyle="1" w:styleId="2025F0831D10AE44B7B4F6173F6AC473">
    <w:name w:val="2025F0831D10AE44B7B4F6173F6AC473"/>
  </w:style>
  <w:style w:type="paragraph" w:customStyle="1" w:styleId="DAC934978B988C40A736B66E33860C3D">
    <w:name w:val="DAC934978B988C40A736B66E33860C3D"/>
  </w:style>
  <w:style w:type="paragraph" w:customStyle="1" w:styleId="4B85646C21BEB14AB1A2DE9185440A3F">
    <w:name w:val="4B85646C21BEB14AB1A2DE9185440A3F"/>
  </w:style>
  <w:style w:type="paragraph" w:customStyle="1" w:styleId="30DC1217C6588740A537047B5DAAE24D">
    <w:name w:val="30DC1217C6588740A537047B5DAAE24D"/>
    <w:rsid w:val="00132454"/>
  </w:style>
  <w:style w:type="paragraph" w:customStyle="1" w:styleId="4026E3CE0911E64AB0C97DFF9DF23DEA">
    <w:name w:val="4026E3CE0911E64AB0C97DFF9DF23DEA"/>
    <w:rsid w:val="00132454"/>
  </w:style>
  <w:style w:type="paragraph" w:customStyle="1" w:styleId="17762E26B7E3A4498631E4F32C95F554">
    <w:name w:val="17762E26B7E3A4498631E4F32C95F554"/>
    <w:rsid w:val="0013245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9D6B650DF2A0194584335FF179164FA7">
    <w:name w:val="9D6B650DF2A0194584335FF179164FA7"/>
  </w:style>
  <w:style w:type="paragraph" w:customStyle="1" w:styleId="5BA6D1B0B3F3A1469C8F25FF9C742F16">
    <w:name w:val="5BA6D1B0B3F3A1469C8F25FF9C742F16"/>
  </w:style>
  <w:style w:type="paragraph" w:styleId="ListBullet">
    <w:name w:val="List Bullet"/>
    <w:basedOn w:val="Normal"/>
    <w:rsid w:val="00132454"/>
    <w:pPr>
      <w:numPr>
        <w:numId w:val="1"/>
      </w:numPr>
      <w:spacing w:after="120" w:line="276" w:lineRule="auto"/>
    </w:pPr>
    <w:rPr>
      <w:rFonts w:eastAsiaTheme="minorHAnsi"/>
      <w:sz w:val="20"/>
      <w:szCs w:val="22"/>
      <w:lang w:eastAsia="en-US"/>
    </w:rPr>
  </w:style>
  <w:style w:type="paragraph" w:customStyle="1" w:styleId="D113682BD7EECB448269B5E9F768B45C">
    <w:name w:val="D113682BD7EECB448269B5E9F768B45C"/>
  </w:style>
  <w:style w:type="paragraph" w:customStyle="1" w:styleId="97E8CA2CE509D44EA9813B83BBACFFDC">
    <w:name w:val="97E8CA2CE509D44EA9813B83BBACFFDC"/>
  </w:style>
  <w:style w:type="paragraph" w:customStyle="1" w:styleId="B9DFD0D7DCBEC64DB4038ED803386833">
    <w:name w:val="B9DFD0D7DCBEC64DB4038ED803386833"/>
  </w:style>
  <w:style w:type="paragraph" w:customStyle="1" w:styleId="3C48A03397038C4292025278381683C0">
    <w:name w:val="3C48A03397038C4292025278381683C0"/>
  </w:style>
  <w:style w:type="paragraph" w:customStyle="1" w:styleId="FB852CCFF9E7D54DBF7816952B0FECF9">
    <w:name w:val="FB852CCFF9E7D54DBF7816952B0FECF9"/>
  </w:style>
  <w:style w:type="paragraph" w:customStyle="1" w:styleId="2025F0831D10AE44B7B4F6173F6AC473">
    <w:name w:val="2025F0831D10AE44B7B4F6173F6AC473"/>
  </w:style>
  <w:style w:type="paragraph" w:customStyle="1" w:styleId="DAC934978B988C40A736B66E33860C3D">
    <w:name w:val="DAC934978B988C40A736B66E33860C3D"/>
  </w:style>
  <w:style w:type="paragraph" w:customStyle="1" w:styleId="4B85646C21BEB14AB1A2DE9185440A3F">
    <w:name w:val="4B85646C21BEB14AB1A2DE9185440A3F"/>
  </w:style>
  <w:style w:type="paragraph" w:customStyle="1" w:styleId="30DC1217C6588740A537047B5DAAE24D">
    <w:name w:val="30DC1217C6588740A537047B5DAAE24D"/>
    <w:rsid w:val="00132454"/>
  </w:style>
  <w:style w:type="paragraph" w:customStyle="1" w:styleId="4026E3CE0911E64AB0C97DFF9DF23DEA">
    <w:name w:val="4026E3CE0911E64AB0C97DFF9DF23DEA"/>
    <w:rsid w:val="00132454"/>
  </w:style>
  <w:style w:type="paragraph" w:customStyle="1" w:styleId="17762E26B7E3A4498631E4F32C95F554">
    <w:name w:val="17762E26B7E3A4498631E4F32C95F554"/>
    <w:rsid w:val="00132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55F9E-2F01-DA49-BC2A-BF5D8133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Resume.dotx</Template>
  <TotalTime>184</TotalTime>
  <Pages>1</Pages>
  <Words>269</Words>
  <Characters>1538</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1804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Wroblewski</dc:creator>
  <cp:keywords/>
  <dc:description/>
  <cp:lastModifiedBy>Simon</cp:lastModifiedBy>
  <cp:revision>6</cp:revision>
  <dcterms:created xsi:type="dcterms:W3CDTF">2017-01-25T21:07:00Z</dcterms:created>
  <dcterms:modified xsi:type="dcterms:W3CDTF">2017-09-04T20:59:00Z</dcterms:modified>
  <cp:category/>
</cp:coreProperties>
</file>